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755F" w14:textId="77777777" w:rsidR="009848EC" w:rsidRPr="00CB67FE" w:rsidRDefault="009848EC" w:rsidP="009C3986">
      <w:pPr>
        <w:pBdr>
          <w:top w:val="single" w:sz="4" w:space="1" w:color="auto"/>
          <w:left w:val="single" w:sz="4" w:space="4" w:color="auto"/>
          <w:bottom w:val="single" w:sz="4" w:space="1" w:color="auto"/>
          <w:right w:val="single" w:sz="4" w:space="4" w:color="auto"/>
        </w:pBdr>
        <w:shd w:val="clear" w:color="auto" w:fill="00B0F0"/>
        <w:spacing w:after="0" w:line="240" w:lineRule="auto"/>
        <w:rPr>
          <w:b/>
          <w:bCs/>
        </w:rPr>
      </w:pPr>
      <w:r w:rsidRPr="00CB67FE">
        <w:rPr>
          <w:b/>
          <w:bCs/>
        </w:rPr>
        <w:t>MODALITES D’INSCRIPTION :</w:t>
      </w:r>
    </w:p>
    <w:p w14:paraId="3E059182" w14:textId="77777777" w:rsidR="009848EC" w:rsidRPr="00CB67FE" w:rsidRDefault="009848EC" w:rsidP="009848EC">
      <w:pPr>
        <w:pBdr>
          <w:top w:val="single" w:sz="4" w:space="1" w:color="auto"/>
          <w:left w:val="single" w:sz="4" w:space="4" w:color="auto"/>
          <w:bottom w:val="single" w:sz="4" w:space="1" w:color="auto"/>
          <w:right w:val="single" w:sz="4" w:space="4" w:color="auto"/>
        </w:pBdr>
        <w:shd w:val="clear" w:color="auto" w:fill="00B0F0"/>
        <w:spacing w:after="0" w:line="240" w:lineRule="auto"/>
        <w:jc w:val="both"/>
        <w:rPr>
          <w:b/>
          <w:bCs/>
        </w:rPr>
      </w:pPr>
      <w:r w:rsidRPr="00CB67FE">
        <w:rPr>
          <w:b/>
          <w:bCs/>
        </w:rPr>
        <w:t xml:space="preserve">Pour les jeunes, merci de faire compléter un certificat médical </w:t>
      </w:r>
      <w:r w:rsidR="004A2C53" w:rsidRPr="004A2C53">
        <w:rPr>
          <w:b/>
          <w:bCs/>
          <w:highlight w:val="red"/>
        </w:rPr>
        <w:t>AUTOMATIQUEMENT</w:t>
      </w:r>
      <w:r w:rsidR="004A2C53">
        <w:rPr>
          <w:b/>
          <w:bCs/>
        </w:rPr>
        <w:t xml:space="preserve"> </w:t>
      </w:r>
      <w:r w:rsidR="009C3986" w:rsidRPr="00CB67FE">
        <w:rPr>
          <w:b/>
          <w:bCs/>
        </w:rPr>
        <w:t xml:space="preserve">(joint avec la fiche de licence FFV) </w:t>
      </w:r>
      <w:r w:rsidRPr="00CB67FE">
        <w:rPr>
          <w:b/>
          <w:bCs/>
        </w:rPr>
        <w:t xml:space="preserve">avec </w:t>
      </w:r>
      <w:r w:rsidRPr="004A2C53">
        <w:rPr>
          <w:b/>
          <w:bCs/>
          <w:highlight w:val="red"/>
        </w:rPr>
        <w:t>simple surclassement</w:t>
      </w:r>
      <w:r w:rsidRPr="004A2C53">
        <w:rPr>
          <w:b/>
          <w:bCs/>
        </w:rPr>
        <w:t xml:space="preserve"> </w:t>
      </w:r>
      <w:r w:rsidR="009C3986" w:rsidRPr="00CB67FE">
        <w:rPr>
          <w:b/>
          <w:bCs/>
        </w:rPr>
        <w:t>auprès</w:t>
      </w:r>
      <w:r w:rsidRPr="00CB67FE">
        <w:rPr>
          <w:b/>
          <w:bCs/>
        </w:rPr>
        <w:t xml:space="preserve"> votre médecin</w:t>
      </w:r>
      <w:r w:rsidR="004A2C53">
        <w:rPr>
          <w:b/>
          <w:bCs/>
        </w:rPr>
        <w:t>).</w:t>
      </w:r>
    </w:p>
    <w:p w14:paraId="76ABF374" w14:textId="77777777" w:rsidR="009848EC" w:rsidRPr="00CB67FE" w:rsidRDefault="009848EC" w:rsidP="009848EC">
      <w:pPr>
        <w:pBdr>
          <w:top w:val="single" w:sz="4" w:space="1" w:color="auto"/>
          <w:left w:val="single" w:sz="4" w:space="4" w:color="auto"/>
          <w:bottom w:val="single" w:sz="4" w:space="1" w:color="auto"/>
          <w:right w:val="single" w:sz="4" w:space="4" w:color="auto"/>
        </w:pBdr>
        <w:shd w:val="clear" w:color="auto" w:fill="00B0F0"/>
        <w:spacing w:after="0" w:line="240" w:lineRule="auto"/>
        <w:jc w:val="both"/>
        <w:rPr>
          <w:b/>
          <w:bCs/>
        </w:rPr>
      </w:pPr>
      <w:r w:rsidRPr="00CB67FE">
        <w:rPr>
          <w:b/>
          <w:bCs/>
        </w:rPr>
        <w:t>Il ne sera pas créé de licence tant que tous les documents ne seront pas transmis au club et donc vous ne pourrez participer aux entraînements et compétitions puisque vous ne serez pas couvert (pas d'assurance).</w:t>
      </w:r>
    </w:p>
    <w:p w14:paraId="3DA79111" w14:textId="77777777" w:rsidR="009848EC" w:rsidRPr="000F233A" w:rsidRDefault="009848EC" w:rsidP="009848EC">
      <w:pPr>
        <w:spacing w:after="0" w:line="240" w:lineRule="auto"/>
        <w:rPr>
          <w:b/>
          <w:bCs/>
          <w:sz w:val="24"/>
          <w:szCs w:val="24"/>
          <w:u w:val="single"/>
        </w:rPr>
      </w:pPr>
      <w:r w:rsidRPr="009C3986">
        <w:rPr>
          <w:b/>
          <w:bCs/>
          <w:sz w:val="26"/>
          <w:szCs w:val="26"/>
          <w:u w:val="single"/>
        </w:rPr>
        <w:t>Les</w:t>
      </w:r>
      <w:r w:rsidRPr="000F233A">
        <w:rPr>
          <w:b/>
          <w:bCs/>
          <w:sz w:val="24"/>
          <w:szCs w:val="24"/>
          <w:u w:val="single"/>
        </w:rPr>
        <w:t xml:space="preserve"> documents à joindre à cette fiche :</w:t>
      </w:r>
    </w:p>
    <w:p w14:paraId="6075109E" w14:textId="77777777" w:rsidR="009848EC" w:rsidRPr="000F233A" w:rsidRDefault="009848EC" w:rsidP="009848EC">
      <w:pPr>
        <w:pStyle w:val="Paragraphedeliste"/>
        <w:numPr>
          <w:ilvl w:val="0"/>
          <w:numId w:val="2"/>
        </w:numPr>
        <w:spacing w:after="0" w:line="240" w:lineRule="auto"/>
        <w:ind w:left="426" w:hanging="284"/>
        <w:jc w:val="both"/>
        <w:rPr>
          <w:b/>
          <w:bCs/>
        </w:rPr>
      </w:pPr>
      <w:r w:rsidRPr="000F233A">
        <w:rPr>
          <w:b/>
          <w:bCs/>
        </w:rPr>
        <w:t>Chèque de cotisation</w:t>
      </w:r>
      <w:r w:rsidR="004A2C53">
        <w:rPr>
          <w:b/>
          <w:bCs/>
        </w:rPr>
        <w:t xml:space="preserve"> (encaissable en plusieurs fois)</w:t>
      </w:r>
      <w:r w:rsidRPr="000F233A">
        <w:rPr>
          <w:b/>
          <w:bCs/>
        </w:rPr>
        <w:t xml:space="preserve"> à l'ordre de « </w:t>
      </w:r>
      <w:r>
        <w:rPr>
          <w:b/>
          <w:bCs/>
        </w:rPr>
        <w:t>SAS Volley</w:t>
      </w:r>
      <w:r w:rsidRPr="000F233A">
        <w:rPr>
          <w:b/>
          <w:bCs/>
        </w:rPr>
        <w:t xml:space="preserve"> » d'un montant de </w:t>
      </w:r>
      <w:r>
        <w:rPr>
          <w:b/>
          <w:bCs/>
        </w:rPr>
        <w:t xml:space="preserve">            </w:t>
      </w:r>
      <w:r w:rsidRPr="000F233A">
        <w:rPr>
          <w:b/>
          <w:bCs/>
        </w:rPr>
        <w:t xml:space="preserve">€ (règlement possible en </w:t>
      </w:r>
      <w:r w:rsidR="005D2F12">
        <w:rPr>
          <w:b/>
          <w:bCs/>
        </w:rPr>
        <w:t>Bon CAF, chèque ANCV</w:t>
      </w:r>
      <w:r w:rsidR="004A2C53">
        <w:rPr>
          <w:b/>
          <w:bCs/>
        </w:rPr>
        <w:t>, espèces, …</w:t>
      </w:r>
      <w:r w:rsidRPr="000F233A">
        <w:rPr>
          <w:b/>
          <w:bCs/>
        </w:rPr>
        <w:t>)</w:t>
      </w:r>
    </w:p>
    <w:p w14:paraId="060B5644" w14:textId="77777777" w:rsidR="009848EC" w:rsidRDefault="009848EC" w:rsidP="009848EC">
      <w:pPr>
        <w:pStyle w:val="Paragraphedeliste"/>
        <w:numPr>
          <w:ilvl w:val="0"/>
          <w:numId w:val="2"/>
        </w:numPr>
        <w:spacing w:after="0" w:line="240" w:lineRule="auto"/>
        <w:ind w:left="426" w:hanging="284"/>
        <w:jc w:val="both"/>
        <w:rPr>
          <w:b/>
          <w:bCs/>
        </w:rPr>
      </w:pPr>
      <w:r w:rsidRPr="000F233A">
        <w:rPr>
          <w:b/>
          <w:bCs/>
        </w:rPr>
        <w:t>Un justificatif d'identité pour les nouveaux</w:t>
      </w:r>
      <w:r w:rsidR="004A2C53">
        <w:rPr>
          <w:b/>
          <w:bCs/>
        </w:rPr>
        <w:t xml:space="preserve"> licenciés uniquement</w:t>
      </w:r>
      <w:r w:rsidRPr="000F233A">
        <w:rPr>
          <w:b/>
          <w:bCs/>
        </w:rPr>
        <w:t xml:space="preserve"> : copie de carte d'identité</w:t>
      </w:r>
      <w:r w:rsidR="004A2C53">
        <w:rPr>
          <w:b/>
          <w:bCs/>
        </w:rPr>
        <w:t xml:space="preserve"> (recto-verso)</w:t>
      </w:r>
      <w:r w:rsidRPr="000F233A">
        <w:rPr>
          <w:b/>
          <w:bCs/>
        </w:rPr>
        <w:t>, passeport ou livret de famille</w:t>
      </w:r>
      <w:r w:rsidR="004A2C53">
        <w:rPr>
          <w:b/>
          <w:bCs/>
        </w:rPr>
        <w:t xml:space="preserve"> au format JPG ou PDF.</w:t>
      </w:r>
    </w:p>
    <w:p w14:paraId="7BF93283" w14:textId="77777777" w:rsidR="004A2C53" w:rsidRPr="000F233A" w:rsidRDefault="004A2C53" w:rsidP="009848EC">
      <w:pPr>
        <w:pStyle w:val="Paragraphedeliste"/>
        <w:numPr>
          <w:ilvl w:val="0"/>
          <w:numId w:val="2"/>
        </w:numPr>
        <w:spacing w:after="0" w:line="240" w:lineRule="auto"/>
        <w:ind w:left="426" w:hanging="284"/>
        <w:jc w:val="both"/>
        <w:rPr>
          <w:b/>
          <w:bCs/>
        </w:rPr>
      </w:pPr>
      <w:r>
        <w:rPr>
          <w:b/>
          <w:bCs/>
        </w:rPr>
        <w:t>Une photo d’identité pour les nouveaux au format numérique.</w:t>
      </w:r>
    </w:p>
    <w:p w14:paraId="2213B431" w14:textId="68FA60AB" w:rsidR="009848EC" w:rsidRDefault="009848EC" w:rsidP="009848EC">
      <w:pPr>
        <w:pStyle w:val="Paragraphedeliste"/>
        <w:numPr>
          <w:ilvl w:val="0"/>
          <w:numId w:val="2"/>
        </w:numPr>
        <w:spacing w:after="0" w:line="240" w:lineRule="auto"/>
        <w:ind w:left="426" w:hanging="284"/>
        <w:jc w:val="both"/>
        <w:rPr>
          <w:b/>
          <w:bCs/>
        </w:rPr>
      </w:pPr>
      <w:r w:rsidRPr="000F233A">
        <w:rPr>
          <w:b/>
          <w:bCs/>
        </w:rPr>
        <w:t xml:space="preserve">Le formulaire de Demande de licence FFVB complété, daté et signé (document </w:t>
      </w:r>
      <w:r w:rsidR="00670656" w:rsidRPr="000F233A">
        <w:rPr>
          <w:b/>
          <w:bCs/>
        </w:rPr>
        <w:t>joint)</w:t>
      </w:r>
      <w:r w:rsidR="00670656">
        <w:rPr>
          <w:b/>
          <w:bCs/>
        </w:rPr>
        <w:t xml:space="preserve"> par</w:t>
      </w:r>
      <w:r w:rsidR="004A2C53">
        <w:rPr>
          <w:b/>
          <w:bCs/>
        </w:rPr>
        <w:t xml:space="preserve"> vous-même </w:t>
      </w:r>
      <w:r>
        <w:rPr>
          <w:b/>
          <w:bCs/>
        </w:rPr>
        <w:t>a</w:t>
      </w:r>
      <w:r w:rsidRPr="000F233A">
        <w:rPr>
          <w:b/>
          <w:bCs/>
        </w:rPr>
        <w:t>vec le Certificat médical FFVB renseigné, daté et signé par le médecin</w:t>
      </w:r>
      <w:r w:rsidR="004A2C53">
        <w:rPr>
          <w:b/>
          <w:bCs/>
        </w:rPr>
        <w:t xml:space="preserve"> dans la case SIMPLE SURCLASSEMENT.</w:t>
      </w:r>
    </w:p>
    <w:p w14:paraId="14ADD77F" w14:textId="54821402" w:rsidR="00670656" w:rsidRDefault="00670656" w:rsidP="00670656">
      <w:pPr>
        <w:pStyle w:val="Paragraphedeliste"/>
        <w:numPr>
          <w:ilvl w:val="0"/>
          <w:numId w:val="2"/>
        </w:numPr>
        <w:spacing w:after="0" w:line="240" w:lineRule="auto"/>
        <w:ind w:left="426" w:hanging="284"/>
        <w:jc w:val="both"/>
        <w:rPr>
          <w:b/>
          <w:bCs/>
        </w:rPr>
      </w:pPr>
      <w:r>
        <w:rPr>
          <w:b/>
          <w:bCs/>
        </w:rPr>
        <w:t xml:space="preserve">La charte du SAS Volley </w:t>
      </w:r>
      <w:r>
        <w:rPr>
          <w:b/>
          <w:bCs/>
        </w:rPr>
        <w:t>signé par</w:t>
      </w:r>
      <w:r>
        <w:rPr>
          <w:b/>
          <w:bCs/>
        </w:rPr>
        <w:t xml:space="preserve"> le joueur et le</w:t>
      </w:r>
      <w:r>
        <w:rPr>
          <w:b/>
          <w:bCs/>
        </w:rPr>
        <w:t xml:space="preserve"> ou les </w:t>
      </w:r>
      <w:r>
        <w:rPr>
          <w:b/>
          <w:bCs/>
        </w:rPr>
        <w:t>parent(s)</w:t>
      </w:r>
      <w:r>
        <w:rPr>
          <w:b/>
          <w:bCs/>
        </w:rPr>
        <w:t>.</w:t>
      </w:r>
      <w:bookmarkStart w:id="0" w:name="_GoBack"/>
      <w:bookmarkEnd w:id="0"/>
    </w:p>
    <w:p w14:paraId="685B613A" w14:textId="77777777" w:rsidR="00670656" w:rsidRPr="00670656" w:rsidRDefault="00670656" w:rsidP="00670656">
      <w:pPr>
        <w:spacing w:after="0" w:line="240" w:lineRule="auto"/>
        <w:jc w:val="both"/>
        <w:rPr>
          <w:b/>
          <w:bCs/>
        </w:rPr>
      </w:pPr>
    </w:p>
    <w:p w14:paraId="68F48527" w14:textId="77777777" w:rsidR="009848EC" w:rsidRPr="005D2F12" w:rsidRDefault="009848EC" w:rsidP="009848EC">
      <w:pPr>
        <w:spacing w:after="0" w:line="240" w:lineRule="auto"/>
        <w:jc w:val="both"/>
        <w:rPr>
          <w:b/>
          <w:bCs/>
          <w:sz w:val="24"/>
          <w:szCs w:val="24"/>
        </w:rPr>
      </w:pPr>
      <w:r w:rsidRPr="005D2F12">
        <w:rPr>
          <w:b/>
          <w:bCs/>
          <w:sz w:val="24"/>
          <w:szCs w:val="24"/>
        </w:rPr>
        <w:t>TARIFS DES COTISATIONS :</w:t>
      </w:r>
    </w:p>
    <w:tbl>
      <w:tblPr>
        <w:tblStyle w:val="Grilledutableau"/>
        <w:tblW w:w="0" w:type="auto"/>
        <w:jc w:val="center"/>
        <w:tblLook w:val="04A0" w:firstRow="1" w:lastRow="0" w:firstColumn="1" w:lastColumn="0" w:noHBand="0" w:noVBand="1"/>
      </w:tblPr>
      <w:tblGrid>
        <w:gridCol w:w="1857"/>
        <w:gridCol w:w="1119"/>
        <w:gridCol w:w="708"/>
        <w:gridCol w:w="708"/>
        <w:gridCol w:w="708"/>
        <w:gridCol w:w="708"/>
        <w:gridCol w:w="708"/>
        <w:gridCol w:w="708"/>
        <w:gridCol w:w="708"/>
        <w:gridCol w:w="1162"/>
      </w:tblGrid>
      <w:tr w:rsidR="00321355" w:rsidRPr="005D2F12" w14:paraId="2F010412" w14:textId="77777777" w:rsidTr="0021622F">
        <w:trPr>
          <w:jc w:val="center"/>
        </w:trPr>
        <w:tc>
          <w:tcPr>
            <w:tcW w:w="0" w:type="auto"/>
            <w:shd w:val="clear" w:color="auto" w:fill="00B0F0"/>
            <w:vAlign w:val="center"/>
          </w:tcPr>
          <w:p w14:paraId="07A522B5" w14:textId="77777777" w:rsidR="00321355" w:rsidRPr="005D2F12" w:rsidRDefault="00321355" w:rsidP="0021622F">
            <w:pPr>
              <w:jc w:val="center"/>
              <w:rPr>
                <w:b/>
                <w:bCs/>
                <w:sz w:val="20"/>
                <w:szCs w:val="20"/>
              </w:rPr>
            </w:pPr>
            <w:r w:rsidRPr="005D2F12">
              <w:rPr>
                <w:b/>
                <w:bCs/>
                <w:sz w:val="20"/>
                <w:szCs w:val="20"/>
              </w:rPr>
              <w:t>Année de naissance</w:t>
            </w:r>
          </w:p>
        </w:tc>
        <w:tc>
          <w:tcPr>
            <w:tcW w:w="0" w:type="auto"/>
            <w:shd w:val="clear" w:color="auto" w:fill="00B0F0"/>
            <w:vAlign w:val="center"/>
          </w:tcPr>
          <w:p w14:paraId="65311EB1" w14:textId="77777777" w:rsidR="00321355" w:rsidRPr="005D2F12" w:rsidRDefault="00321355" w:rsidP="0021622F">
            <w:pPr>
              <w:jc w:val="center"/>
              <w:rPr>
                <w:b/>
                <w:bCs/>
                <w:sz w:val="20"/>
                <w:szCs w:val="20"/>
              </w:rPr>
            </w:pPr>
            <w:r w:rsidRPr="005D2F12">
              <w:rPr>
                <w:b/>
                <w:bCs/>
                <w:sz w:val="20"/>
                <w:szCs w:val="20"/>
              </w:rPr>
              <w:t>99 &amp; avant</w:t>
            </w:r>
          </w:p>
        </w:tc>
        <w:tc>
          <w:tcPr>
            <w:tcW w:w="0" w:type="auto"/>
            <w:shd w:val="clear" w:color="auto" w:fill="00B0F0"/>
            <w:vAlign w:val="center"/>
          </w:tcPr>
          <w:p w14:paraId="28735B32" w14:textId="77777777" w:rsidR="00321355" w:rsidRPr="005D2F12" w:rsidRDefault="00321355" w:rsidP="0021622F">
            <w:pPr>
              <w:jc w:val="center"/>
              <w:rPr>
                <w:b/>
                <w:bCs/>
                <w:sz w:val="20"/>
                <w:szCs w:val="20"/>
              </w:rPr>
            </w:pPr>
            <w:r w:rsidRPr="005D2F12">
              <w:rPr>
                <w:b/>
                <w:bCs/>
                <w:sz w:val="20"/>
                <w:szCs w:val="20"/>
              </w:rPr>
              <w:t>00/02</w:t>
            </w:r>
          </w:p>
        </w:tc>
        <w:tc>
          <w:tcPr>
            <w:tcW w:w="0" w:type="auto"/>
            <w:shd w:val="clear" w:color="auto" w:fill="00B0F0"/>
            <w:vAlign w:val="center"/>
          </w:tcPr>
          <w:p w14:paraId="6C7E6068" w14:textId="77777777" w:rsidR="00321355" w:rsidRPr="005D2F12" w:rsidRDefault="00321355" w:rsidP="0021622F">
            <w:pPr>
              <w:jc w:val="center"/>
              <w:rPr>
                <w:b/>
                <w:bCs/>
                <w:sz w:val="20"/>
                <w:szCs w:val="20"/>
              </w:rPr>
            </w:pPr>
            <w:r w:rsidRPr="005D2F12">
              <w:rPr>
                <w:b/>
                <w:bCs/>
                <w:sz w:val="20"/>
                <w:szCs w:val="20"/>
              </w:rPr>
              <w:t>03/04</w:t>
            </w:r>
          </w:p>
        </w:tc>
        <w:tc>
          <w:tcPr>
            <w:tcW w:w="0" w:type="auto"/>
            <w:shd w:val="clear" w:color="auto" w:fill="00B0F0"/>
            <w:vAlign w:val="center"/>
          </w:tcPr>
          <w:p w14:paraId="47456E6A" w14:textId="77777777" w:rsidR="00321355" w:rsidRPr="005D2F12" w:rsidRDefault="00321355" w:rsidP="0021622F">
            <w:pPr>
              <w:jc w:val="center"/>
              <w:rPr>
                <w:b/>
                <w:bCs/>
                <w:sz w:val="20"/>
                <w:szCs w:val="20"/>
              </w:rPr>
            </w:pPr>
            <w:r w:rsidRPr="005D2F12">
              <w:rPr>
                <w:b/>
                <w:bCs/>
                <w:sz w:val="20"/>
                <w:szCs w:val="20"/>
              </w:rPr>
              <w:t>05/06</w:t>
            </w:r>
          </w:p>
        </w:tc>
        <w:tc>
          <w:tcPr>
            <w:tcW w:w="0" w:type="auto"/>
            <w:shd w:val="clear" w:color="auto" w:fill="00B0F0"/>
            <w:vAlign w:val="center"/>
          </w:tcPr>
          <w:p w14:paraId="4DA9C36E" w14:textId="77777777" w:rsidR="00321355" w:rsidRPr="005D2F12" w:rsidRDefault="00321355" w:rsidP="0021622F">
            <w:pPr>
              <w:jc w:val="center"/>
              <w:rPr>
                <w:b/>
                <w:bCs/>
                <w:sz w:val="20"/>
                <w:szCs w:val="20"/>
              </w:rPr>
            </w:pPr>
            <w:r w:rsidRPr="005D2F12">
              <w:rPr>
                <w:b/>
                <w:bCs/>
                <w:sz w:val="20"/>
                <w:szCs w:val="20"/>
              </w:rPr>
              <w:t>07/08</w:t>
            </w:r>
          </w:p>
        </w:tc>
        <w:tc>
          <w:tcPr>
            <w:tcW w:w="0" w:type="auto"/>
            <w:shd w:val="clear" w:color="auto" w:fill="00B0F0"/>
            <w:vAlign w:val="center"/>
          </w:tcPr>
          <w:p w14:paraId="04BB3486" w14:textId="77777777" w:rsidR="00321355" w:rsidRPr="005D2F12" w:rsidRDefault="00321355" w:rsidP="0021622F">
            <w:pPr>
              <w:jc w:val="center"/>
              <w:rPr>
                <w:b/>
                <w:bCs/>
                <w:sz w:val="20"/>
                <w:szCs w:val="20"/>
              </w:rPr>
            </w:pPr>
            <w:r w:rsidRPr="005D2F12">
              <w:rPr>
                <w:b/>
                <w:bCs/>
                <w:sz w:val="20"/>
                <w:szCs w:val="20"/>
              </w:rPr>
              <w:t>09/10</w:t>
            </w:r>
          </w:p>
        </w:tc>
        <w:tc>
          <w:tcPr>
            <w:tcW w:w="0" w:type="auto"/>
            <w:shd w:val="clear" w:color="auto" w:fill="00B0F0"/>
            <w:vAlign w:val="center"/>
          </w:tcPr>
          <w:p w14:paraId="1CDA98D4" w14:textId="77777777" w:rsidR="00321355" w:rsidRPr="005D2F12" w:rsidRDefault="00321355" w:rsidP="0021622F">
            <w:pPr>
              <w:jc w:val="center"/>
              <w:rPr>
                <w:b/>
                <w:bCs/>
                <w:sz w:val="20"/>
                <w:szCs w:val="20"/>
              </w:rPr>
            </w:pPr>
            <w:r w:rsidRPr="005D2F12">
              <w:rPr>
                <w:b/>
                <w:bCs/>
                <w:sz w:val="20"/>
                <w:szCs w:val="20"/>
              </w:rPr>
              <w:t>11/12</w:t>
            </w:r>
          </w:p>
        </w:tc>
        <w:tc>
          <w:tcPr>
            <w:tcW w:w="0" w:type="auto"/>
            <w:shd w:val="clear" w:color="auto" w:fill="00B0F0"/>
            <w:vAlign w:val="center"/>
          </w:tcPr>
          <w:p w14:paraId="0925AD93" w14:textId="77777777" w:rsidR="00321355" w:rsidRPr="005D2F12" w:rsidRDefault="00321355" w:rsidP="0021622F">
            <w:pPr>
              <w:jc w:val="center"/>
              <w:rPr>
                <w:b/>
                <w:bCs/>
                <w:sz w:val="20"/>
                <w:szCs w:val="20"/>
              </w:rPr>
            </w:pPr>
            <w:r w:rsidRPr="005D2F12">
              <w:rPr>
                <w:b/>
                <w:bCs/>
                <w:sz w:val="20"/>
                <w:szCs w:val="20"/>
              </w:rPr>
              <w:t>13/14</w:t>
            </w:r>
          </w:p>
        </w:tc>
        <w:tc>
          <w:tcPr>
            <w:tcW w:w="0" w:type="auto"/>
            <w:shd w:val="clear" w:color="auto" w:fill="00B0F0"/>
            <w:vAlign w:val="center"/>
          </w:tcPr>
          <w:p w14:paraId="0580887E" w14:textId="77777777" w:rsidR="00321355" w:rsidRPr="005D2F12" w:rsidRDefault="00321355" w:rsidP="0021622F">
            <w:pPr>
              <w:jc w:val="center"/>
              <w:rPr>
                <w:b/>
                <w:bCs/>
                <w:sz w:val="20"/>
                <w:szCs w:val="20"/>
              </w:rPr>
            </w:pPr>
            <w:r w:rsidRPr="005D2F12">
              <w:rPr>
                <w:b/>
                <w:bCs/>
                <w:sz w:val="20"/>
                <w:szCs w:val="20"/>
              </w:rPr>
              <w:t>Loisirs</w:t>
            </w:r>
          </w:p>
        </w:tc>
      </w:tr>
      <w:tr w:rsidR="00321355" w:rsidRPr="005D2F12" w14:paraId="5D0355C8" w14:textId="77777777" w:rsidTr="0021622F">
        <w:trPr>
          <w:jc w:val="center"/>
        </w:trPr>
        <w:tc>
          <w:tcPr>
            <w:tcW w:w="0" w:type="auto"/>
            <w:vAlign w:val="center"/>
          </w:tcPr>
          <w:p w14:paraId="5505E627" w14:textId="77777777" w:rsidR="00321355" w:rsidRPr="005D2F12" w:rsidRDefault="00321355" w:rsidP="0021622F">
            <w:pPr>
              <w:jc w:val="center"/>
              <w:rPr>
                <w:b/>
                <w:bCs/>
                <w:sz w:val="20"/>
                <w:szCs w:val="20"/>
              </w:rPr>
            </w:pPr>
            <w:r w:rsidRPr="005D2F12">
              <w:rPr>
                <w:b/>
                <w:bCs/>
                <w:sz w:val="20"/>
                <w:szCs w:val="20"/>
              </w:rPr>
              <w:t>Catégorie</w:t>
            </w:r>
          </w:p>
        </w:tc>
        <w:tc>
          <w:tcPr>
            <w:tcW w:w="0" w:type="auto"/>
            <w:vAlign w:val="center"/>
          </w:tcPr>
          <w:p w14:paraId="5E5B482C" w14:textId="77777777" w:rsidR="00321355" w:rsidRPr="005D2F12" w:rsidRDefault="00321355" w:rsidP="0021622F">
            <w:pPr>
              <w:jc w:val="center"/>
              <w:rPr>
                <w:b/>
                <w:bCs/>
                <w:sz w:val="20"/>
                <w:szCs w:val="20"/>
              </w:rPr>
            </w:pPr>
            <w:r w:rsidRPr="005D2F12">
              <w:rPr>
                <w:b/>
                <w:bCs/>
                <w:sz w:val="20"/>
                <w:szCs w:val="20"/>
              </w:rPr>
              <w:t>Seniors</w:t>
            </w:r>
          </w:p>
        </w:tc>
        <w:tc>
          <w:tcPr>
            <w:tcW w:w="0" w:type="auto"/>
            <w:vAlign w:val="center"/>
          </w:tcPr>
          <w:p w14:paraId="6EECB04D" w14:textId="77777777" w:rsidR="00321355" w:rsidRPr="005D2F12" w:rsidRDefault="00321355" w:rsidP="0021622F">
            <w:pPr>
              <w:jc w:val="center"/>
              <w:rPr>
                <w:b/>
                <w:bCs/>
                <w:sz w:val="20"/>
                <w:szCs w:val="20"/>
              </w:rPr>
            </w:pPr>
            <w:r w:rsidRPr="005D2F12">
              <w:rPr>
                <w:b/>
                <w:bCs/>
                <w:sz w:val="20"/>
                <w:szCs w:val="20"/>
              </w:rPr>
              <w:t>M20</w:t>
            </w:r>
          </w:p>
        </w:tc>
        <w:tc>
          <w:tcPr>
            <w:tcW w:w="0" w:type="auto"/>
            <w:vAlign w:val="center"/>
          </w:tcPr>
          <w:p w14:paraId="09345E88" w14:textId="77777777" w:rsidR="00321355" w:rsidRPr="005D2F12" w:rsidRDefault="00321355" w:rsidP="0021622F">
            <w:pPr>
              <w:jc w:val="center"/>
              <w:rPr>
                <w:b/>
                <w:bCs/>
                <w:sz w:val="20"/>
                <w:szCs w:val="20"/>
              </w:rPr>
            </w:pPr>
            <w:r w:rsidRPr="005D2F12">
              <w:rPr>
                <w:b/>
                <w:bCs/>
                <w:sz w:val="20"/>
                <w:szCs w:val="20"/>
              </w:rPr>
              <w:t>M17</w:t>
            </w:r>
          </w:p>
        </w:tc>
        <w:tc>
          <w:tcPr>
            <w:tcW w:w="0" w:type="auto"/>
            <w:vAlign w:val="center"/>
          </w:tcPr>
          <w:p w14:paraId="391B31E4" w14:textId="77777777" w:rsidR="00321355" w:rsidRPr="005D2F12" w:rsidRDefault="00321355" w:rsidP="0021622F">
            <w:pPr>
              <w:jc w:val="center"/>
              <w:rPr>
                <w:b/>
                <w:bCs/>
                <w:sz w:val="20"/>
                <w:szCs w:val="20"/>
              </w:rPr>
            </w:pPr>
            <w:r w:rsidRPr="005D2F12">
              <w:rPr>
                <w:b/>
                <w:bCs/>
                <w:sz w:val="20"/>
                <w:szCs w:val="20"/>
              </w:rPr>
              <w:t>M15</w:t>
            </w:r>
          </w:p>
        </w:tc>
        <w:tc>
          <w:tcPr>
            <w:tcW w:w="0" w:type="auto"/>
            <w:vAlign w:val="center"/>
          </w:tcPr>
          <w:p w14:paraId="6355D14A" w14:textId="77777777" w:rsidR="00321355" w:rsidRPr="005D2F12" w:rsidRDefault="00321355" w:rsidP="0021622F">
            <w:pPr>
              <w:jc w:val="center"/>
              <w:rPr>
                <w:b/>
                <w:bCs/>
                <w:sz w:val="20"/>
                <w:szCs w:val="20"/>
              </w:rPr>
            </w:pPr>
            <w:r w:rsidRPr="005D2F12">
              <w:rPr>
                <w:b/>
                <w:bCs/>
                <w:sz w:val="20"/>
                <w:szCs w:val="20"/>
              </w:rPr>
              <w:t>M13</w:t>
            </w:r>
          </w:p>
        </w:tc>
        <w:tc>
          <w:tcPr>
            <w:tcW w:w="0" w:type="auto"/>
            <w:vAlign w:val="center"/>
          </w:tcPr>
          <w:p w14:paraId="6E4AFF70" w14:textId="77777777" w:rsidR="00321355" w:rsidRPr="005D2F12" w:rsidRDefault="00321355" w:rsidP="0021622F">
            <w:pPr>
              <w:jc w:val="center"/>
              <w:rPr>
                <w:b/>
                <w:bCs/>
                <w:sz w:val="20"/>
                <w:szCs w:val="20"/>
              </w:rPr>
            </w:pPr>
            <w:r w:rsidRPr="005D2F12">
              <w:rPr>
                <w:b/>
                <w:bCs/>
                <w:sz w:val="20"/>
                <w:szCs w:val="20"/>
              </w:rPr>
              <w:t>M11</w:t>
            </w:r>
          </w:p>
        </w:tc>
        <w:tc>
          <w:tcPr>
            <w:tcW w:w="0" w:type="auto"/>
            <w:vAlign w:val="center"/>
          </w:tcPr>
          <w:p w14:paraId="4E3659AF" w14:textId="77777777" w:rsidR="00321355" w:rsidRPr="005D2F12" w:rsidRDefault="00321355" w:rsidP="0021622F">
            <w:pPr>
              <w:jc w:val="center"/>
              <w:rPr>
                <w:b/>
                <w:bCs/>
                <w:sz w:val="20"/>
                <w:szCs w:val="20"/>
              </w:rPr>
            </w:pPr>
            <w:r w:rsidRPr="005D2F12">
              <w:rPr>
                <w:b/>
                <w:bCs/>
                <w:sz w:val="20"/>
                <w:szCs w:val="20"/>
              </w:rPr>
              <w:t>M9</w:t>
            </w:r>
          </w:p>
        </w:tc>
        <w:tc>
          <w:tcPr>
            <w:tcW w:w="0" w:type="auto"/>
            <w:vAlign w:val="center"/>
          </w:tcPr>
          <w:p w14:paraId="161B5AEE" w14:textId="77777777" w:rsidR="00321355" w:rsidRPr="005D2F12" w:rsidRDefault="00321355" w:rsidP="0021622F">
            <w:pPr>
              <w:jc w:val="center"/>
              <w:rPr>
                <w:b/>
                <w:bCs/>
                <w:sz w:val="20"/>
                <w:szCs w:val="20"/>
              </w:rPr>
            </w:pPr>
            <w:r w:rsidRPr="005D2F12">
              <w:rPr>
                <w:b/>
                <w:bCs/>
                <w:sz w:val="20"/>
                <w:szCs w:val="20"/>
              </w:rPr>
              <w:t>M7</w:t>
            </w:r>
          </w:p>
        </w:tc>
        <w:tc>
          <w:tcPr>
            <w:tcW w:w="0" w:type="auto"/>
            <w:vAlign w:val="center"/>
          </w:tcPr>
          <w:p w14:paraId="327C1376" w14:textId="77777777" w:rsidR="00321355" w:rsidRPr="005D2F12" w:rsidRDefault="00321355" w:rsidP="0021622F">
            <w:pPr>
              <w:jc w:val="center"/>
              <w:rPr>
                <w:b/>
                <w:bCs/>
                <w:sz w:val="20"/>
                <w:szCs w:val="20"/>
              </w:rPr>
            </w:pPr>
            <w:r w:rsidRPr="005D2F12">
              <w:rPr>
                <w:b/>
                <w:bCs/>
                <w:sz w:val="20"/>
                <w:szCs w:val="20"/>
              </w:rPr>
              <w:t>Compet’Lib</w:t>
            </w:r>
          </w:p>
        </w:tc>
      </w:tr>
      <w:tr w:rsidR="00321355" w:rsidRPr="005D2F12" w14:paraId="400DC018" w14:textId="77777777" w:rsidTr="0021622F">
        <w:trPr>
          <w:jc w:val="center"/>
        </w:trPr>
        <w:tc>
          <w:tcPr>
            <w:tcW w:w="0" w:type="auto"/>
            <w:shd w:val="clear" w:color="auto" w:fill="D9D9D9" w:themeFill="background1" w:themeFillShade="D9"/>
            <w:vAlign w:val="center"/>
          </w:tcPr>
          <w:p w14:paraId="63FEB12C" w14:textId="77777777" w:rsidR="00321355" w:rsidRPr="005D2F12" w:rsidRDefault="00321355" w:rsidP="0021622F">
            <w:pPr>
              <w:jc w:val="center"/>
              <w:rPr>
                <w:b/>
                <w:bCs/>
                <w:sz w:val="20"/>
                <w:szCs w:val="20"/>
              </w:rPr>
            </w:pPr>
            <w:r w:rsidRPr="005D2F12">
              <w:rPr>
                <w:b/>
                <w:bCs/>
                <w:sz w:val="20"/>
                <w:szCs w:val="20"/>
              </w:rPr>
              <w:t>Tarifs</w:t>
            </w:r>
          </w:p>
        </w:tc>
        <w:tc>
          <w:tcPr>
            <w:tcW w:w="0" w:type="auto"/>
            <w:shd w:val="clear" w:color="auto" w:fill="D9D9D9" w:themeFill="background1" w:themeFillShade="D9"/>
            <w:vAlign w:val="center"/>
          </w:tcPr>
          <w:p w14:paraId="3CDFC4D1" w14:textId="77777777" w:rsidR="00321355" w:rsidRPr="005D2F12" w:rsidRDefault="00321355" w:rsidP="0021622F">
            <w:pPr>
              <w:jc w:val="center"/>
              <w:rPr>
                <w:sz w:val="20"/>
                <w:szCs w:val="20"/>
              </w:rPr>
            </w:pPr>
            <w:r>
              <w:rPr>
                <w:sz w:val="20"/>
                <w:szCs w:val="20"/>
              </w:rPr>
              <w:t>140€</w:t>
            </w:r>
          </w:p>
        </w:tc>
        <w:tc>
          <w:tcPr>
            <w:tcW w:w="0" w:type="auto"/>
            <w:shd w:val="clear" w:color="auto" w:fill="D9D9D9" w:themeFill="background1" w:themeFillShade="D9"/>
            <w:vAlign w:val="center"/>
          </w:tcPr>
          <w:p w14:paraId="6F8E6BFA" w14:textId="77777777" w:rsidR="00321355" w:rsidRPr="005D2F12" w:rsidRDefault="00321355" w:rsidP="0021622F">
            <w:pPr>
              <w:jc w:val="center"/>
              <w:rPr>
                <w:sz w:val="20"/>
                <w:szCs w:val="20"/>
              </w:rPr>
            </w:pPr>
            <w:r>
              <w:rPr>
                <w:sz w:val="20"/>
                <w:szCs w:val="20"/>
              </w:rPr>
              <w:t>130€</w:t>
            </w:r>
          </w:p>
        </w:tc>
        <w:tc>
          <w:tcPr>
            <w:tcW w:w="0" w:type="auto"/>
            <w:shd w:val="clear" w:color="auto" w:fill="D9D9D9" w:themeFill="background1" w:themeFillShade="D9"/>
            <w:vAlign w:val="center"/>
          </w:tcPr>
          <w:p w14:paraId="45D13ECB" w14:textId="77777777" w:rsidR="00321355" w:rsidRPr="005D2F12" w:rsidRDefault="00321355" w:rsidP="0021622F">
            <w:pPr>
              <w:jc w:val="center"/>
              <w:rPr>
                <w:sz w:val="20"/>
                <w:szCs w:val="20"/>
              </w:rPr>
            </w:pPr>
            <w:r>
              <w:rPr>
                <w:sz w:val="20"/>
                <w:szCs w:val="20"/>
              </w:rPr>
              <w:t>130€</w:t>
            </w:r>
          </w:p>
        </w:tc>
        <w:tc>
          <w:tcPr>
            <w:tcW w:w="0" w:type="auto"/>
            <w:shd w:val="clear" w:color="auto" w:fill="D9D9D9" w:themeFill="background1" w:themeFillShade="D9"/>
            <w:vAlign w:val="center"/>
          </w:tcPr>
          <w:p w14:paraId="0762DE05" w14:textId="77777777" w:rsidR="00321355" w:rsidRPr="005D2F12" w:rsidRDefault="00321355" w:rsidP="0021622F">
            <w:pPr>
              <w:jc w:val="center"/>
              <w:rPr>
                <w:sz w:val="20"/>
                <w:szCs w:val="20"/>
              </w:rPr>
            </w:pPr>
            <w:r>
              <w:rPr>
                <w:sz w:val="20"/>
                <w:szCs w:val="20"/>
              </w:rPr>
              <w:t>110€</w:t>
            </w:r>
          </w:p>
        </w:tc>
        <w:tc>
          <w:tcPr>
            <w:tcW w:w="0" w:type="auto"/>
            <w:shd w:val="clear" w:color="auto" w:fill="D9D9D9" w:themeFill="background1" w:themeFillShade="D9"/>
            <w:vAlign w:val="center"/>
          </w:tcPr>
          <w:p w14:paraId="76EC2B59" w14:textId="77777777" w:rsidR="00321355" w:rsidRPr="005D2F12" w:rsidRDefault="00321355" w:rsidP="0021622F">
            <w:pPr>
              <w:jc w:val="center"/>
              <w:rPr>
                <w:sz w:val="20"/>
                <w:szCs w:val="20"/>
              </w:rPr>
            </w:pPr>
            <w:r>
              <w:rPr>
                <w:sz w:val="20"/>
                <w:szCs w:val="20"/>
              </w:rPr>
              <w:t>100€</w:t>
            </w:r>
          </w:p>
        </w:tc>
        <w:tc>
          <w:tcPr>
            <w:tcW w:w="0" w:type="auto"/>
            <w:shd w:val="clear" w:color="auto" w:fill="D9D9D9" w:themeFill="background1" w:themeFillShade="D9"/>
            <w:vAlign w:val="center"/>
          </w:tcPr>
          <w:p w14:paraId="5D47E4C0" w14:textId="77777777" w:rsidR="00321355" w:rsidRPr="005D2F12" w:rsidRDefault="00321355" w:rsidP="0021622F">
            <w:pPr>
              <w:jc w:val="center"/>
              <w:rPr>
                <w:sz w:val="20"/>
                <w:szCs w:val="20"/>
              </w:rPr>
            </w:pPr>
            <w:r>
              <w:rPr>
                <w:sz w:val="20"/>
                <w:szCs w:val="20"/>
              </w:rPr>
              <w:t>90€</w:t>
            </w:r>
          </w:p>
        </w:tc>
        <w:tc>
          <w:tcPr>
            <w:tcW w:w="0" w:type="auto"/>
            <w:shd w:val="clear" w:color="auto" w:fill="D9D9D9" w:themeFill="background1" w:themeFillShade="D9"/>
            <w:vAlign w:val="center"/>
          </w:tcPr>
          <w:p w14:paraId="2A1F777D" w14:textId="77777777" w:rsidR="00321355" w:rsidRPr="005D2F12" w:rsidRDefault="00321355" w:rsidP="0021622F">
            <w:pPr>
              <w:jc w:val="center"/>
              <w:rPr>
                <w:sz w:val="20"/>
                <w:szCs w:val="20"/>
              </w:rPr>
            </w:pPr>
            <w:r>
              <w:rPr>
                <w:sz w:val="20"/>
                <w:szCs w:val="20"/>
              </w:rPr>
              <w:t>90€</w:t>
            </w:r>
          </w:p>
        </w:tc>
        <w:tc>
          <w:tcPr>
            <w:tcW w:w="0" w:type="auto"/>
            <w:shd w:val="clear" w:color="auto" w:fill="D9D9D9" w:themeFill="background1" w:themeFillShade="D9"/>
            <w:vAlign w:val="center"/>
          </w:tcPr>
          <w:p w14:paraId="1437B2CE" w14:textId="77777777" w:rsidR="00321355" w:rsidRPr="005D2F12" w:rsidRDefault="00321355" w:rsidP="0021622F">
            <w:pPr>
              <w:jc w:val="center"/>
              <w:rPr>
                <w:sz w:val="20"/>
                <w:szCs w:val="20"/>
              </w:rPr>
            </w:pPr>
            <w:r>
              <w:rPr>
                <w:sz w:val="20"/>
                <w:szCs w:val="20"/>
              </w:rPr>
              <w:t>90€</w:t>
            </w:r>
          </w:p>
        </w:tc>
        <w:tc>
          <w:tcPr>
            <w:tcW w:w="0" w:type="auto"/>
            <w:shd w:val="clear" w:color="auto" w:fill="D9D9D9" w:themeFill="background1" w:themeFillShade="D9"/>
            <w:vAlign w:val="center"/>
          </w:tcPr>
          <w:p w14:paraId="37D34BBF" w14:textId="77777777" w:rsidR="00321355" w:rsidRPr="005D2F12" w:rsidRDefault="00321355" w:rsidP="0021622F">
            <w:pPr>
              <w:jc w:val="center"/>
              <w:rPr>
                <w:sz w:val="20"/>
                <w:szCs w:val="20"/>
              </w:rPr>
            </w:pPr>
            <w:r>
              <w:rPr>
                <w:sz w:val="20"/>
                <w:szCs w:val="20"/>
              </w:rPr>
              <w:t>110€</w:t>
            </w:r>
          </w:p>
        </w:tc>
      </w:tr>
    </w:tbl>
    <w:p w14:paraId="6A8F2D29" w14:textId="77777777" w:rsidR="005173A5" w:rsidRPr="005173A5" w:rsidRDefault="005173A5" w:rsidP="009848EC">
      <w:pPr>
        <w:spacing w:before="60" w:after="60" w:line="240" w:lineRule="auto"/>
        <w:rPr>
          <w:b/>
          <w:bCs/>
          <w:u w:val="single"/>
        </w:rPr>
      </w:pPr>
      <w:r w:rsidRPr="005173A5">
        <w:rPr>
          <w:b/>
          <w:bCs/>
          <w:u w:val="single"/>
        </w:rPr>
        <w:t>TARIFS DEGRESSIFS FAMILLE :</w:t>
      </w:r>
    </w:p>
    <w:p w14:paraId="11C472F0" w14:textId="77777777" w:rsidR="005173A5" w:rsidRPr="005173A5" w:rsidRDefault="005173A5" w:rsidP="009848EC">
      <w:pPr>
        <w:spacing w:before="60" w:after="60" w:line="240" w:lineRule="auto"/>
        <w:rPr>
          <w:b/>
          <w:bCs/>
        </w:rPr>
      </w:pPr>
      <w:r w:rsidRPr="005173A5">
        <w:rPr>
          <w:b/>
          <w:bCs/>
        </w:rPr>
        <w:t>-10% sur la 2</w:t>
      </w:r>
      <w:r w:rsidRPr="005173A5">
        <w:rPr>
          <w:b/>
          <w:bCs/>
          <w:vertAlign w:val="superscript"/>
        </w:rPr>
        <w:t>ième</w:t>
      </w:r>
      <w:r w:rsidRPr="005173A5">
        <w:rPr>
          <w:b/>
          <w:bCs/>
        </w:rPr>
        <w:t xml:space="preserve"> cotisation / -20% sur la 3</w:t>
      </w:r>
      <w:r w:rsidRPr="005173A5">
        <w:rPr>
          <w:b/>
          <w:bCs/>
          <w:vertAlign w:val="superscript"/>
        </w:rPr>
        <w:t>ième</w:t>
      </w:r>
      <w:r w:rsidRPr="005173A5">
        <w:rPr>
          <w:b/>
          <w:bCs/>
        </w:rPr>
        <w:t xml:space="preserve"> cotisation / -20% sur les cotisations suivantes.</w:t>
      </w:r>
    </w:p>
    <w:p w14:paraId="387A0A06" w14:textId="77777777" w:rsidR="009848EC" w:rsidRPr="005D2F12" w:rsidRDefault="009848EC" w:rsidP="009848EC">
      <w:pPr>
        <w:spacing w:before="60" w:after="60" w:line="240" w:lineRule="auto"/>
        <w:rPr>
          <w:b/>
          <w:bCs/>
        </w:rPr>
      </w:pPr>
      <w:r w:rsidRPr="005D2F12">
        <w:rPr>
          <w:b/>
          <w:bCs/>
          <w:highlight w:val="yellow"/>
        </w:rPr>
        <w:t>FICHE DE RENSEIGNEMENTS</w:t>
      </w:r>
    </w:p>
    <w:p w14:paraId="3CDF61CB" w14:textId="77777777" w:rsidR="0021774F" w:rsidRDefault="007704E3" w:rsidP="009848EC">
      <w:pPr>
        <w:spacing w:after="0" w:line="240" w:lineRule="auto"/>
      </w:pPr>
      <w:sdt>
        <w:sdtPr>
          <w:rPr>
            <w:b/>
            <w:bCs/>
          </w:rPr>
          <w:id w:val="-927276616"/>
          <w:lock w:val="contentLocked"/>
          <w:placeholder>
            <w:docPart w:val="553105C549EB4C1694BDB92C1F48F851"/>
          </w:placeholder>
        </w:sdtPr>
        <w:sdtEndPr/>
        <w:sdtContent>
          <w:r w:rsidR="009C3986" w:rsidRPr="009C3986">
            <w:rPr>
              <w:b/>
              <w:bCs/>
            </w:rPr>
            <w:t>Nom (en majuscules) :</w:t>
          </w:r>
        </w:sdtContent>
      </w:sdt>
      <w:r w:rsidR="009848EC">
        <w:t xml:space="preserve"> </w:t>
      </w:r>
      <w:sdt>
        <w:sdtPr>
          <w:id w:val="342908900"/>
          <w:placeholder>
            <w:docPart w:val="E46CEEDCFE32498094A2D251E5EB690D"/>
          </w:placeholder>
          <w:showingPlcHdr/>
        </w:sdtPr>
        <w:sdtEndPr/>
        <w:sdtContent>
          <w:r w:rsidR="009848EC" w:rsidRPr="005C05B8">
            <w:rPr>
              <w:rStyle w:val="Textedelespacerserv"/>
            </w:rPr>
            <w:t>Cliquez ou appuyez ici pour entrer du texte.</w:t>
          </w:r>
        </w:sdtContent>
      </w:sdt>
    </w:p>
    <w:p w14:paraId="60B78BE0" w14:textId="77777777" w:rsidR="009848EC" w:rsidRDefault="007704E3" w:rsidP="009848EC">
      <w:pPr>
        <w:spacing w:after="0" w:line="240" w:lineRule="auto"/>
      </w:pPr>
      <w:sdt>
        <w:sdtPr>
          <w:id w:val="-778112733"/>
          <w:lock w:val="contentLocked"/>
          <w:placeholder>
            <w:docPart w:val="E14CC74567C6435AB252D1CE66465183"/>
          </w:placeholder>
          <w:showingPlcHdr/>
        </w:sdtPr>
        <w:sdtEndPr/>
        <w:sdtContent>
          <w:r w:rsidR="009848EC" w:rsidRPr="009848EC">
            <w:rPr>
              <w:b/>
              <w:bCs/>
            </w:rPr>
            <w:t>Prénom</w:t>
          </w:r>
          <w:r w:rsidR="009848EC">
            <w:t xml:space="preserve"> : </w:t>
          </w:r>
        </w:sdtContent>
      </w:sdt>
      <w:r w:rsidR="009848EC">
        <w:t xml:space="preserve"> </w:t>
      </w:r>
      <w:sdt>
        <w:sdtPr>
          <w:id w:val="1004779471"/>
          <w:placeholder>
            <w:docPart w:val="D2686A3B3F644345A2609C6EABE2F1B0"/>
          </w:placeholder>
          <w:showingPlcHdr/>
        </w:sdtPr>
        <w:sdtEndPr/>
        <w:sdtContent>
          <w:r w:rsidR="009848EC" w:rsidRPr="005C05B8">
            <w:rPr>
              <w:rStyle w:val="Textedelespacerserv"/>
            </w:rPr>
            <w:t>Cliquez ou appuyez ici pour entrer du texte.</w:t>
          </w:r>
        </w:sdtContent>
      </w:sdt>
    </w:p>
    <w:p w14:paraId="7C7DF620" w14:textId="77777777" w:rsidR="009848EC" w:rsidRDefault="007704E3" w:rsidP="009848EC">
      <w:pPr>
        <w:spacing w:after="0" w:line="240" w:lineRule="auto"/>
        <w:rPr>
          <w:b/>
          <w:bCs/>
        </w:rPr>
      </w:pPr>
      <w:sdt>
        <w:sdtPr>
          <w:rPr>
            <w:b/>
            <w:bCs/>
          </w:rPr>
          <w:id w:val="-1538203449"/>
          <w:lock w:val="contentLocked"/>
          <w:placeholder>
            <w:docPart w:val="553105C549EB4C1694BDB92C1F48F851"/>
          </w:placeholder>
        </w:sdtPr>
        <w:sdtEndPr/>
        <w:sdtContent>
          <w:r w:rsidR="009848EC" w:rsidRPr="009848EC">
            <w:rPr>
              <w:b/>
              <w:bCs/>
            </w:rPr>
            <w:t xml:space="preserve">Date de naissance : </w:t>
          </w:r>
        </w:sdtContent>
      </w:sdt>
      <w:r w:rsidR="009848EC">
        <w:rPr>
          <w:b/>
          <w:bCs/>
        </w:rPr>
        <w:t xml:space="preserve"> </w:t>
      </w:r>
      <w:sdt>
        <w:sdtPr>
          <w:rPr>
            <w:b/>
            <w:bCs/>
          </w:rPr>
          <w:id w:val="54974450"/>
          <w:placeholder>
            <w:docPart w:val="1CE921733508491B9D29069F206BFF36"/>
          </w:placeholder>
          <w:showingPlcHdr/>
          <w:date>
            <w:dateFormat w:val="dd/MM/yyyy"/>
            <w:lid w:val="fr-FR"/>
            <w:storeMappedDataAs w:val="dateTime"/>
            <w:calendar w:val="gregorian"/>
          </w:date>
        </w:sdtPr>
        <w:sdtEndPr/>
        <w:sdtContent>
          <w:r w:rsidR="009848EC" w:rsidRPr="005C05B8">
            <w:rPr>
              <w:rStyle w:val="Textedelespacerserv"/>
            </w:rPr>
            <w:t>Cliquez ou appuyez ici pour entrer une date.</w:t>
          </w:r>
        </w:sdtContent>
      </w:sdt>
    </w:p>
    <w:p w14:paraId="07581D18" w14:textId="77777777" w:rsidR="009C3986" w:rsidRDefault="007704E3" w:rsidP="009848EC">
      <w:pPr>
        <w:spacing w:after="0" w:line="240" w:lineRule="auto"/>
        <w:rPr>
          <w:b/>
          <w:bCs/>
        </w:rPr>
      </w:pPr>
      <w:sdt>
        <w:sdtPr>
          <w:rPr>
            <w:b/>
            <w:bCs/>
          </w:rPr>
          <w:id w:val="-1954087261"/>
          <w:lock w:val="contentLocked"/>
          <w:placeholder>
            <w:docPart w:val="553105C549EB4C1694BDB92C1F48F851"/>
          </w:placeholder>
        </w:sdtPr>
        <w:sdtEndPr/>
        <w:sdtContent>
          <w:r w:rsidR="009848EC">
            <w:rPr>
              <w:b/>
              <w:bCs/>
            </w:rPr>
            <w:t>Adresse :</w:t>
          </w:r>
        </w:sdtContent>
      </w:sdt>
      <w:r w:rsidR="009848EC">
        <w:rPr>
          <w:b/>
          <w:bCs/>
        </w:rPr>
        <w:t xml:space="preserve"> </w:t>
      </w:r>
      <w:sdt>
        <w:sdtPr>
          <w:rPr>
            <w:b/>
            <w:bCs/>
          </w:rPr>
          <w:id w:val="285551715"/>
          <w:placeholder>
            <w:docPart w:val="6AEF7504AC1041D28BA0580B59568ABD"/>
          </w:placeholder>
          <w:showingPlcHdr/>
        </w:sdtPr>
        <w:sdtEndPr/>
        <w:sdtContent>
          <w:r w:rsidR="009848EC" w:rsidRPr="005C05B8">
            <w:rPr>
              <w:rStyle w:val="Textedelespacerserv"/>
            </w:rPr>
            <w:t>Cliquez ou appuyez ici pour entrer du texte.</w:t>
          </w:r>
        </w:sdtContent>
      </w:sdt>
    </w:p>
    <w:p w14:paraId="5A60D1BF" w14:textId="77777777" w:rsidR="009848EC" w:rsidRDefault="007704E3" w:rsidP="009848EC">
      <w:pPr>
        <w:spacing w:after="0" w:line="240" w:lineRule="auto"/>
        <w:rPr>
          <w:b/>
          <w:bCs/>
        </w:rPr>
      </w:pPr>
      <w:sdt>
        <w:sdtPr>
          <w:rPr>
            <w:b/>
            <w:bCs/>
          </w:rPr>
          <w:id w:val="318080853"/>
          <w:lock w:val="contentLocked"/>
          <w:placeholder>
            <w:docPart w:val="553105C549EB4C1694BDB92C1F48F851"/>
          </w:placeholder>
        </w:sdtPr>
        <w:sdtEndPr/>
        <w:sdtContent>
          <w:r w:rsidR="009848EC">
            <w:rPr>
              <w:b/>
              <w:bCs/>
            </w:rPr>
            <w:t>CP+Ville :</w:t>
          </w:r>
        </w:sdtContent>
      </w:sdt>
      <w:r w:rsidR="009848EC">
        <w:rPr>
          <w:b/>
          <w:bCs/>
        </w:rPr>
        <w:t xml:space="preserve"> </w:t>
      </w:r>
      <w:sdt>
        <w:sdtPr>
          <w:rPr>
            <w:b/>
            <w:bCs/>
          </w:rPr>
          <w:id w:val="719555765"/>
          <w:placeholder>
            <w:docPart w:val="480D397119854FA6B1BD96891ED028ED"/>
          </w:placeholder>
          <w:showingPlcHdr/>
        </w:sdtPr>
        <w:sdtEndPr/>
        <w:sdtContent>
          <w:r w:rsidR="009848EC" w:rsidRPr="005C05B8">
            <w:rPr>
              <w:rStyle w:val="Textedelespacerserv"/>
            </w:rPr>
            <w:t>Cliquez ou appuyez ici pour entrer du texte.</w:t>
          </w:r>
        </w:sdtContent>
      </w:sdt>
    </w:p>
    <w:p w14:paraId="4F5B76C9" w14:textId="77777777" w:rsidR="009848EC" w:rsidRPr="004A2C53" w:rsidRDefault="007704E3" w:rsidP="009848EC">
      <w:pPr>
        <w:spacing w:after="0" w:line="240" w:lineRule="auto"/>
        <w:rPr>
          <w:b/>
          <w:bCs/>
          <w:sz w:val="10"/>
          <w:szCs w:val="10"/>
        </w:rPr>
      </w:pPr>
      <w:r>
        <w:rPr>
          <w:b/>
          <w:bCs/>
          <w:sz w:val="10"/>
          <w:szCs w:val="10"/>
        </w:rPr>
        <w:pict w14:anchorId="0D8DC2E0">
          <v:rect id="_x0000_i1025" style="width:0;height:1.5pt" o:hralign="center" o:hrstd="t" o:hr="t" fillcolor="#a0a0a0" stroked="f"/>
        </w:pict>
      </w:r>
    </w:p>
    <w:p w14:paraId="02E8D42A" w14:textId="77777777" w:rsidR="009848EC" w:rsidRPr="005D2F12" w:rsidRDefault="009848EC" w:rsidP="009848EC">
      <w:pPr>
        <w:spacing w:after="0" w:line="240" w:lineRule="auto"/>
        <w:rPr>
          <w:b/>
          <w:bCs/>
        </w:rPr>
      </w:pPr>
      <w:r w:rsidRPr="005D2F12">
        <w:rPr>
          <w:b/>
          <w:bCs/>
          <w:highlight w:val="yellow"/>
        </w:rPr>
        <w:t>PARENT 1</w:t>
      </w:r>
    </w:p>
    <w:p w14:paraId="39200C40" w14:textId="77777777" w:rsidR="009848EC" w:rsidRDefault="007704E3" w:rsidP="005836A1">
      <w:pPr>
        <w:spacing w:after="0" w:line="240" w:lineRule="auto"/>
      </w:pPr>
      <w:sdt>
        <w:sdtPr>
          <w:rPr>
            <w:b/>
            <w:bCs/>
          </w:rPr>
          <w:id w:val="-1971427124"/>
          <w:lock w:val="contentLocked"/>
          <w:placeholder>
            <w:docPart w:val="553105C549EB4C1694BDB92C1F48F851"/>
          </w:placeholder>
        </w:sdtPr>
        <w:sdtEndPr/>
        <w:sdtContent>
          <w:r w:rsidR="009C3986">
            <w:rPr>
              <w:b/>
              <w:bCs/>
            </w:rPr>
            <w:t>Nom (en majuscules) :</w:t>
          </w:r>
        </w:sdtContent>
      </w:sdt>
      <w:r w:rsidR="009848EC">
        <w:t xml:space="preserve"> </w:t>
      </w:r>
      <w:sdt>
        <w:sdtPr>
          <w:id w:val="1096905915"/>
          <w:placeholder>
            <w:docPart w:val="1AEC5458765444A697319908A0D9483A"/>
          </w:placeholder>
          <w:showingPlcHdr/>
        </w:sdtPr>
        <w:sdtEndPr/>
        <w:sdtContent>
          <w:r w:rsidR="009848EC" w:rsidRPr="005C05B8">
            <w:rPr>
              <w:rStyle w:val="Textedelespacerserv"/>
            </w:rPr>
            <w:t>Cliquez ou appuyez ici pour entrer du texte.</w:t>
          </w:r>
        </w:sdtContent>
      </w:sdt>
    </w:p>
    <w:p w14:paraId="1D82C78D" w14:textId="77777777" w:rsidR="009848EC" w:rsidRDefault="007704E3" w:rsidP="005836A1">
      <w:pPr>
        <w:spacing w:after="0" w:line="240" w:lineRule="auto"/>
      </w:pPr>
      <w:sdt>
        <w:sdtPr>
          <w:id w:val="-1978750570"/>
          <w:lock w:val="contentLocked"/>
          <w:placeholder>
            <w:docPart w:val="97E3FFC5BB8846928F79ABC690661D5D"/>
          </w:placeholder>
          <w:showingPlcHdr/>
        </w:sdtPr>
        <w:sdtEndPr/>
        <w:sdtContent>
          <w:r w:rsidR="009848EC" w:rsidRPr="009848EC">
            <w:rPr>
              <w:b/>
              <w:bCs/>
            </w:rPr>
            <w:t>Prénom</w:t>
          </w:r>
          <w:r w:rsidR="009848EC">
            <w:t xml:space="preserve"> : </w:t>
          </w:r>
        </w:sdtContent>
      </w:sdt>
      <w:r w:rsidR="009848EC">
        <w:t xml:space="preserve"> </w:t>
      </w:r>
      <w:sdt>
        <w:sdtPr>
          <w:id w:val="1428390837"/>
          <w:placeholder>
            <w:docPart w:val="DE96B7F7E8324382A3FAA5452E924E91"/>
          </w:placeholder>
          <w:showingPlcHdr/>
        </w:sdtPr>
        <w:sdtEndPr/>
        <w:sdtContent>
          <w:r w:rsidR="009848EC" w:rsidRPr="005C05B8">
            <w:rPr>
              <w:rStyle w:val="Textedelespacerserv"/>
            </w:rPr>
            <w:t>Cliquez ou appuyez ici pour entrer du texte.</w:t>
          </w:r>
        </w:sdtContent>
      </w:sdt>
    </w:p>
    <w:p w14:paraId="3D2E1D9A" w14:textId="77777777" w:rsidR="009848EC" w:rsidRDefault="007704E3" w:rsidP="005836A1">
      <w:pPr>
        <w:spacing w:after="0" w:line="240" w:lineRule="auto"/>
        <w:rPr>
          <w:b/>
          <w:bCs/>
        </w:rPr>
      </w:pPr>
      <w:sdt>
        <w:sdtPr>
          <w:rPr>
            <w:b/>
            <w:bCs/>
          </w:rPr>
          <w:id w:val="-2079896202"/>
          <w:lock w:val="contentLocked"/>
          <w:placeholder>
            <w:docPart w:val="66CA3586D7AC4D33B4A3AEA905DDDC69"/>
          </w:placeholder>
        </w:sdtPr>
        <w:sdtEndPr/>
        <w:sdtContent>
          <w:r w:rsidR="009848EC">
            <w:rPr>
              <w:b/>
              <w:bCs/>
            </w:rPr>
            <w:t>Adresse :</w:t>
          </w:r>
        </w:sdtContent>
      </w:sdt>
      <w:r w:rsidR="009848EC">
        <w:rPr>
          <w:b/>
          <w:bCs/>
        </w:rPr>
        <w:t xml:space="preserve"> </w:t>
      </w:r>
      <w:sdt>
        <w:sdtPr>
          <w:rPr>
            <w:b/>
            <w:bCs/>
          </w:rPr>
          <w:id w:val="-11766822"/>
          <w:placeholder>
            <w:docPart w:val="66CA3586D7AC4D33B4A3AEA905DDDC69"/>
          </w:placeholder>
          <w:showingPlcHdr/>
        </w:sdtPr>
        <w:sdtEndPr/>
        <w:sdtContent>
          <w:r w:rsidR="009848EC" w:rsidRPr="005C05B8">
            <w:rPr>
              <w:rStyle w:val="Textedelespacerserv"/>
            </w:rPr>
            <w:t>Cliquez ou appuyez ici pour entrer du texte.</w:t>
          </w:r>
        </w:sdtContent>
      </w:sdt>
      <w:r w:rsidR="009848EC">
        <w:rPr>
          <w:b/>
          <w:bCs/>
        </w:rPr>
        <w:t xml:space="preserve"> </w:t>
      </w:r>
      <w:sdt>
        <w:sdtPr>
          <w:rPr>
            <w:b/>
            <w:bCs/>
          </w:rPr>
          <w:id w:val="-793903100"/>
          <w:lock w:val="contentLocked"/>
          <w:placeholder>
            <w:docPart w:val="66CA3586D7AC4D33B4A3AEA905DDDC69"/>
          </w:placeholder>
        </w:sdtPr>
        <w:sdtEndPr/>
        <w:sdtContent>
          <w:r w:rsidR="009848EC">
            <w:rPr>
              <w:b/>
              <w:bCs/>
            </w:rPr>
            <w:t>CP+Ville :</w:t>
          </w:r>
        </w:sdtContent>
      </w:sdt>
      <w:r w:rsidR="009848EC">
        <w:rPr>
          <w:b/>
          <w:bCs/>
        </w:rPr>
        <w:t xml:space="preserve"> </w:t>
      </w:r>
      <w:sdt>
        <w:sdtPr>
          <w:rPr>
            <w:b/>
            <w:bCs/>
          </w:rPr>
          <w:id w:val="-719523305"/>
          <w:placeholder>
            <w:docPart w:val="66CA3586D7AC4D33B4A3AEA905DDDC69"/>
          </w:placeholder>
          <w:showingPlcHdr/>
        </w:sdtPr>
        <w:sdtEndPr/>
        <w:sdtContent>
          <w:r w:rsidR="00FC584D" w:rsidRPr="005C05B8">
            <w:rPr>
              <w:rStyle w:val="Textedelespacerserv"/>
            </w:rPr>
            <w:t>Cliquez ou appuyez ici pour entrer du texte.</w:t>
          </w:r>
        </w:sdtContent>
      </w:sdt>
    </w:p>
    <w:p w14:paraId="2D326B52" w14:textId="77777777" w:rsidR="009848EC" w:rsidRDefault="007704E3" w:rsidP="009848EC">
      <w:pPr>
        <w:spacing w:after="0" w:line="240" w:lineRule="auto"/>
        <w:rPr>
          <w:b/>
          <w:bCs/>
        </w:rPr>
      </w:pPr>
      <w:sdt>
        <w:sdtPr>
          <w:rPr>
            <w:b/>
            <w:bCs/>
          </w:rPr>
          <w:id w:val="1333101640"/>
          <w:lock w:val="contentLocked"/>
          <w:placeholder>
            <w:docPart w:val="553105C549EB4C1694BDB92C1F48F851"/>
          </w:placeholder>
        </w:sdtPr>
        <w:sdtEndPr/>
        <w:sdtContent>
          <w:r w:rsidR="009848EC">
            <w:rPr>
              <w:b/>
              <w:bCs/>
            </w:rPr>
            <w:t>Email (en majuscules) :</w:t>
          </w:r>
        </w:sdtContent>
      </w:sdt>
      <w:r w:rsidR="009848EC">
        <w:rPr>
          <w:b/>
          <w:bCs/>
        </w:rPr>
        <w:t xml:space="preserve"> </w:t>
      </w:r>
      <w:sdt>
        <w:sdtPr>
          <w:rPr>
            <w:b/>
            <w:bCs/>
          </w:rPr>
          <w:id w:val="-2013144224"/>
          <w:placeholder>
            <w:docPart w:val="D84005A956094715B29ADEC2B3E23EE5"/>
          </w:placeholder>
          <w:showingPlcHdr/>
        </w:sdtPr>
        <w:sdtEndPr/>
        <w:sdtContent>
          <w:r w:rsidR="009848EC" w:rsidRPr="005C05B8">
            <w:rPr>
              <w:rStyle w:val="Textedelespacerserv"/>
            </w:rPr>
            <w:t>Cliquez ou appuyez ici pour entrer du texte.</w:t>
          </w:r>
        </w:sdtContent>
      </w:sdt>
    </w:p>
    <w:p w14:paraId="024C027B" w14:textId="77777777" w:rsidR="009C3986" w:rsidRDefault="007704E3" w:rsidP="009848EC">
      <w:pPr>
        <w:spacing w:after="0" w:line="240" w:lineRule="auto"/>
        <w:rPr>
          <w:b/>
          <w:bCs/>
        </w:rPr>
      </w:pPr>
      <w:sdt>
        <w:sdtPr>
          <w:rPr>
            <w:b/>
            <w:bCs/>
          </w:rPr>
          <w:id w:val="-133100866"/>
          <w:lock w:val="contentLocked"/>
          <w:placeholder>
            <w:docPart w:val="553105C549EB4C1694BDB92C1F48F851"/>
          </w:placeholder>
        </w:sdtPr>
        <w:sdtEndPr/>
        <w:sdtContent>
          <w:r w:rsidR="009C3986">
            <w:rPr>
              <w:b/>
              <w:bCs/>
            </w:rPr>
            <w:t>Portable :</w:t>
          </w:r>
        </w:sdtContent>
      </w:sdt>
      <w:r w:rsidR="009C3986">
        <w:rPr>
          <w:b/>
          <w:bCs/>
        </w:rPr>
        <w:t xml:space="preserve"> </w:t>
      </w:r>
      <w:sdt>
        <w:sdtPr>
          <w:rPr>
            <w:b/>
            <w:bCs/>
          </w:rPr>
          <w:id w:val="-857348022"/>
          <w:placeholder>
            <w:docPart w:val="0462B85F87034B2EBE47606DBE5E67BD"/>
          </w:placeholder>
          <w:showingPlcHdr/>
        </w:sdtPr>
        <w:sdtEndPr/>
        <w:sdtContent>
          <w:r w:rsidR="009C3986" w:rsidRPr="005C05B8">
            <w:rPr>
              <w:rStyle w:val="Textedelespacerserv"/>
            </w:rPr>
            <w:t>Cliquez ou appuyez ici pour entrer du texte.</w:t>
          </w:r>
        </w:sdtContent>
      </w:sdt>
    </w:p>
    <w:p w14:paraId="3907EC6B" w14:textId="77777777" w:rsidR="009C3986" w:rsidRDefault="007704E3" w:rsidP="005D2F12">
      <w:pPr>
        <w:spacing w:after="0" w:line="240" w:lineRule="auto"/>
        <w:rPr>
          <w:b/>
          <w:bCs/>
        </w:rPr>
      </w:pPr>
      <w:sdt>
        <w:sdtPr>
          <w:rPr>
            <w:b/>
            <w:bCs/>
          </w:rPr>
          <w:id w:val="1127896329"/>
          <w:lock w:val="contentLocked"/>
          <w:placeholder>
            <w:docPart w:val="553105C549EB4C1694BDB92C1F48F851"/>
          </w:placeholder>
        </w:sdtPr>
        <w:sdtEndPr/>
        <w:sdtContent>
          <w:r w:rsidR="009C3986">
            <w:rPr>
              <w:b/>
              <w:bCs/>
            </w:rPr>
            <w:t>Profession :</w:t>
          </w:r>
        </w:sdtContent>
      </w:sdt>
      <w:r w:rsidR="009C3986">
        <w:rPr>
          <w:b/>
          <w:bCs/>
        </w:rPr>
        <w:t xml:space="preserve"> </w:t>
      </w:r>
      <w:sdt>
        <w:sdtPr>
          <w:rPr>
            <w:b/>
            <w:bCs/>
          </w:rPr>
          <w:id w:val="-2068171816"/>
          <w:placeholder>
            <w:docPart w:val="0D95BFFFCFC0428BAE2015B6A33F1495"/>
          </w:placeholder>
          <w:showingPlcHdr/>
        </w:sdtPr>
        <w:sdtEndPr/>
        <w:sdtContent>
          <w:r w:rsidR="009C3986" w:rsidRPr="005C05B8">
            <w:rPr>
              <w:rStyle w:val="Textedelespacerserv"/>
            </w:rPr>
            <w:t>Cliquez ou appuyez ici pour entrer du texte.</w:t>
          </w:r>
        </w:sdtContent>
      </w:sdt>
    </w:p>
    <w:p w14:paraId="0005A682" w14:textId="77777777" w:rsidR="009C3986" w:rsidRPr="004A2C53" w:rsidRDefault="007704E3" w:rsidP="009848EC">
      <w:pPr>
        <w:spacing w:after="0" w:line="240" w:lineRule="auto"/>
        <w:rPr>
          <w:b/>
          <w:bCs/>
          <w:sz w:val="10"/>
          <w:szCs w:val="10"/>
        </w:rPr>
      </w:pPr>
      <w:r>
        <w:rPr>
          <w:b/>
          <w:bCs/>
          <w:sz w:val="10"/>
          <w:szCs w:val="10"/>
        </w:rPr>
        <w:pict w14:anchorId="1279B69D">
          <v:rect id="_x0000_i1026" style="width:0;height:1.5pt" o:hralign="center" o:hrstd="t" o:hr="t" fillcolor="#a0a0a0" stroked="f"/>
        </w:pict>
      </w:r>
    </w:p>
    <w:p w14:paraId="73D18757" w14:textId="77777777" w:rsidR="009C3986" w:rsidRPr="005D2F12" w:rsidRDefault="009C3986" w:rsidP="005836A1">
      <w:pPr>
        <w:spacing w:after="0" w:line="240" w:lineRule="auto"/>
        <w:rPr>
          <w:b/>
          <w:bCs/>
        </w:rPr>
      </w:pPr>
      <w:r w:rsidRPr="005D2F12">
        <w:rPr>
          <w:b/>
          <w:bCs/>
          <w:highlight w:val="yellow"/>
        </w:rPr>
        <w:t>PARENT 2</w:t>
      </w:r>
    </w:p>
    <w:p w14:paraId="484204B3" w14:textId="77777777" w:rsidR="009C3986" w:rsidRDefault="007704E3" w:rsidP="005836A1">
      <w:pPr>
        <w:spacing w:after="0" w:line="240" w:lineRule="auto"/>
      </w:pPr>
      <w:sdt>
        <w:sdtPr>
          <w:rPr>
            <w:b/>
            <w:bCs/>
          </w:rPr>
          <w:id w:val="5339462"/>
          <w:lock w:val="contentLocked"/>
          <w:placeholder>
            <w:docPart w:val="BA1B89977CE3401DB1F68A172B197969"/>
          </w:placeholder>
        </w:sdtPr>
        <w:sdtEndPr/>
        <w:sdtContent>
          <w:r w:rsidR="009C3986">
            <w:rPr>
              <w:b/>
              <w:bCs/>
            </w:rPr>
            <w:t>Nom (en majuscules) :</w:t>
          </w:r>
        </w:sdtContent>
      </w:sdt>
      <w:r w:rsidR="009C3986">
        <w:t xml:space="preserve"> </w:t>
      </w:r>
      <w:sdt>
        <w:sdtPr>
          <w:id w:val="-677037883"/>
          <w:placeholder>
            <w:docPart w:val="C4F716FBC96E4A75AF77A6328CE01F51"/>
          </w:placeholder>
          <w:showingPlcHdr/>
        </w:sdtPr>
        <w:sdtEndPr/>
        <w:sdtContent>
          <w:r w:rsidR="009C3986" w:rsidRPr="005C05B8">
            <w:rPr>
              <w:rStyle w:val="Textedelespacerserv"/>
            </w:rPr>
            <w:t>Cliquez ou appuyez ici pour entrer du texte.</w:t>
          </w:r>
        </w:sdtContent>
      </w:sdt>
    </w:p>
    <w:p w14:paraId="27BB249D" w14:textId="77777777" w:rsidR="009C3986" w:rsidRDefault="007704E3" w:rsidP="005836A1">
      <w:pPr>
        <w:spacing w:after="0" w:line="240" w:lineRule="auto"/>
      </w:pPr>
      <w:sdt>
        <w:sdtPr>
          <w:id w:val="684794903"/>
          <w:lock w:val="contentLocked"/>
          <w:placeholder>
            <w:docPart w:val="A57ED5AF1CAA4AB6BAA0ED31BCAC8811"/>
          </w:placeholder>
          <w:showingPlcHdr/>
        </w:sdtPr>
        <w:sdtEndPr/>
        <w:sdtContent>
          <w:r w:rsidR="009C3986" w:rsidRPr="009848EC">
            <w:rPr>
              <w:b/>
              <w:bCs/>
            </w:rPr>
            <w:t>Prénom</w:t>
          </w:r>
          <w:r w:rsidR="009C3986">
            <w:t xml:space="preserve"> : </w:t>
          </w:r>
        </w:sdtContent>
      </w:sdt>
      <w:r w:rsidR="009C3986">
        <w:t xml:space="preserve"> </w:t>
      </w:r>
      <w:sdt>
        <w:sdtPr>
          <w:id w:val="-628395344"/>
          <w:placeholder>
            <w:docPart w:val="9B8FD02E2FF147E2A3F66CBF37F72DBF"/>
          </w:placeholder>
          <w:showingPlcHdr/>
        </w:sdtPr>
        <w:sdtEndPr/>
        <w:sdtContent>
          <w:r w:rsidR="009C3986" w:rsidRPr="005C05B8">
            <w:rPr>
              <w:rStyle w:val="Textedelespacerserv"/>
            </w:rPr>
            <w:t>Cliquez ou appuyez ici pour entrer du texte.</w:t>
          </w:r>
        </w:sdtContent>
      </w:sdt>
    </w:p>
    <w:p w14:paraId="51786FDA" w14:textId="77777777" w:rsidR="009C3986" w:rsidRDefault="007704E3" w:rsidP="005836A1">
      <w:pPr>
        <w:spacing w:after="0" w:line="240" w:lineRule="auto"/>
        <w:rPr>
          <w:b/>
          <w:bCs/>
        </w:rPr>
      </w:pPr>
      <w:sdt>
        <w:sdtPr>
          <w:rPr>
            <w:b/>
            <w:bCs/>
          </w:rPr>
          <w:id w:val="435873388"/>
          <w:lock w:val="contentLocked"/>
          <w:placeholder>
            <w:docPart w:val="DC2FD4E1BA2749F2813E76F0F88D3871"/>
          </w:placeholder>
        </w:sdtPr>
        <w:sdtEndPr/>
        <w:sdtContent>
          <w:r w:rsidR="009C3986">
            <w:rPr>
              <w:b/>
              <w:bCs/>
            </w:rPr>
            <w:t>Adresse :</w:t>
          </w:r>
        </w:sdtContent>
      </w:sdt>
      <w:r w:rsidR="009C3986">
        <w:rPr>
          <w:b/>
          <w:bCs/>
        </w:rPr>
        <w:t xml:space="preserve"> </w:t>
      </w:r>
      <w:sdt>
        <w:sdtPr>
          <w:rPr>
            <w:b/>
            <w:bCs/>
          </w:rPr>
          <w:id w:val="414755556"/>
          <w:placeholder>
            <w:docPart w:val="DC2FD4E1BA2749F2813E76F0F88D3871"/>
          </w:placeholder>
          <w:showingPlcHdr/>
        </w:sdtPr>
        <w:sdtEndPr/>
        <w:sdtContent>
          <w:r w:rsidR="009C3986" w:rsidRPr="005C05B8">
            <w:rPr>
              <w:rStyle w:val="Textedelespacerserv"/>
            </w:rPr>
            <w:t>Cliquez ou appuyez ici pour entrer du texte.</w:t>
          </w:r>
        </w:sdtContent>
      </w:sdt>
      <w:r w:rsidR="009C3986">
        <w:rPr>
          <w:b/>
          <w:bCs/>
        </w:rPr>
        <w:t xml:space="preserve"> </w:t>
      </w:r>
      <w:sdt>
        <w:sdtPr>
          <w:rPr>
            <w:b/>
            <w:bCs/>
          </w:rPr>
          <w:id w:val="1270739954"/>
          <w:lock w:val="contentLocked"/>
          <w:placeholder>
            <w:docPart w:val="DC2FD4E1BA2749F2813E76F0F88D3871"/>
          </w:placeholder>
        </w:sdtPr>
        <w:sdtEndPr/>
        <w:sdtContent>
          <w:r w:rsidR="009C3986">
            <w:rPr>
              <w:b/>
              <w:bCs/>
            </w:rPr>
            <w:t>CP+Ville :</w:t>
          </w:r>
        </w:sdtContent>
      </w:sdt>
      <w:r w:rsidR="009C3986">
        <w:rPr>
          <w:b/>
          <w:bCs/>
        </w:rPr>
        <w:t xml:space="preserve"> </w:t>
      </w:r>
      <w:sdt>
        <w:sdtPr>
          <w:rPr>
            <w:b/>
            <w:bCs/>
          </w:rPr>
          <w:id w:val="-81984076"/>
          <w:placeholder>
            <w:docPart w:val="DC2FD4E1BA2749F2813E76F0F88D3871"/>
          </w:placeholder>
          <w:showingPlcHdr/>
        </w:sdtPr>
        <w:sdtEndPr/>
        <w:sdtContent>
          <w:r w:rsidR="00FC584D" w:rsidRPr="005C05B8">
            <w:rPr>
              <w:rStyle w:val="Textedelespacerserv"/>
            </w:rPr>
            <w:t>Cliquez ou appuyez ici pour entrer du texte.</w:t>
          </w:r>
        </w:sdtContent>
      </w:sdt>
    </w:p>
    <w:p w14:paraId="1467EFB7" w14:textId="77777777" w:rsidR="009C3986" w:rsidRDefault="007704E3" w:rsidP="005836A1">
      <w:pPr>
        <w:spacing w:after="0" w:line="240" w:lineRule="auto"/>
        <w:rPr>
          <w:b/>
          <w:bCs/>
        </w:rPr>
      </w:pPr>
      <w:sdt>
        <w:sdtPr>
          <w:rPr>
            <w:b/>
            <w:bCs/>
          </w:rPr>
          <w:id w:val="334043542"/>
          <w:lock w:val="contentLocked"/>
          <w:placeholder>
            <w:docPart w:val="BA1B89977CE3401DB1F68A172B197969"/>
          </w:placeholder>
        </w:sdtPr>
        <w:sdtEndPr/>
        <w:sdtContent>
          <w:r w:rsidR="009C3986">
            <w:rPr>
              <w:b/>
              <w:bCs/>
            </w:rPr>
            <w:t>Email (en majuscules) :</w:t>
          </w:r>
        </w:sdtContent>
      </w:sdt>
      <w:r w:rsidR="009C3986">
        <w:rPr>
          <w:b/>
          <w:bCs/>
        </w:rPr>
        <w:t xml:space="preserve"> </w:t>
      </w:r>
      <w:sdt>
        <w:sdtPr>
          <w:rPr>
            <w:b/>
            <w:bCs/>
          </w:rPr>
          <w:id w:val="-657851892"/>
          <w:placeholder>
            <w:docPart w:val="2FB6BE58FE9A460EAFB05524F6AD1DBC"/>
          </w:placeholder>
          <w:showingPlcHdr/>
        </w:sdtPr>
        <w:sdtEndPr/>
        <w:sdtContent>
          <w:r w:rsidR="009C3986" w:rsidRPr="005C05B8">
            <w:rPr>
              <w:rStyle w:val="Textedelespacerserv"/>
            </w:rPr>
            <w:t>Cliquez ou appuyez ici pour entrer du texte.</w:t>
          </w:r>
        </w:sdtContent>
      </w:sdt>
    </w:p>
    <w:p w14:paraId="7263FA12" w14:textId="77777777" w:rsidR="009C3986" w:rsidRDefault="007704E3" w:rsidP="005836A1">
      <w:pPr>
        <w:spacing w:after="0" w:line="240" w:lineRule="auto"/>
        <w:rPr>
          <w:b/>
          <w:bCs/>
        </w:rPr>
      </w:pPr>
      <w:sdt>
        <w:sdtPr>
          <w:rPr>
            <w:b/>
            <w:bCs/>
          </w:rPr>
          <w:id w:val="183867649"/>
          <w:lock w:val="contentLocked"/>
          <w:placeholder>
            <w:docPart w:val="BA1B89977CE3401DB1F68A172B197969"/>
          </w:placeholder>
        </w:sdtPr>
        <w:sdtEndPr/>
        <w:sdtContent>
          <w:r w:rsidR="009C3986">
            <w:rPr>
              <w:b/>
              <w:bCs/>
            </w:rPr>
            <w:t>Portable :</w:t>
          </w:r>
        </w:sdtContent>
      </w:sdt>
      <w:r w:rsidR="009C3986">
        <w:rPr>
          <w:b/>
          <w:bCs/>
        </w:rPr>
        <w:t xml:space="preserve"> </w:t>
      </w:r>
      <w:sdt>
        <w:sdtPr>
          <w:rPr>
            <w:b/>
            <w:bCs/>
          </w:rPr>
          <w:id w:val="348449575"/>
          <w:placeholder>
            <w:docPart w:val="B6A8B48CC3D940BC819C095FA98C8332"/>
          </w:placeholder>
          <w:showingPlcHdr/>
        </w:sdtPr>
        <w:sdtEndPr/>
        <w:sdtContent>
          <w:r w:rsidR="009C3986" w:rsidRPr="005C05B8">
            <w:rPr>
              <w:rStyle w:val="Textedelespacerserv"/>
            </w:rPr>
            <w:t>Cliquez ou appuyez ici pour entrer du texte.</w:t>
          </w:r>
        </w:sdtContent>
      </w:sdt>
    </w:p>
    <w:p w14:paraId="007D8665" w14:textId="77777777" w:rsidR="009C3986" w:rsidRDefault="007704E3" w:rsidP="005836A1">
      <w:pPr>
        <w:spacing w:after="0" w:line="240" w:lineRule="auto"/>
        <w:rPr>
          <w:b/>
          <w:bCs/>
        </w:rPr>
      </w:pPr>
      <w:sdt>
        <w:sdtPr>
          <w:rPr>
            <w:b/>
            <w:bCs/>
          </w:rPr>
          <w:id w:val="-1591000037"/>
          <w:lock w:val="contentLocked"/>
          <w:placeholder>
            <w:docPart w:val="BA1B89977CE3401DB1F68A172B197969"/>
          </w:placeholder>
        </w:sdtPr>
        <w:sdtEndPr/>
        <w:sdtContent>
          <w:r w:rsidR="009C3986">
            <w:rPr>
              <w:b/>
              <w:bCs/>
            </w:rPr>
            <w:t>Profession :</w:t>
          </w:r>
        </w:sdtContent>
      </w:sdt>
      <w:r w:rsidR="009C3986">
        <w:rPr>
          <w:b/>
          <w:bCs/>
        </w:rPr>
        <w:t xml:space="preserve"> </w:t>
      </w:r>
      <w:sdt>
        <w:sdtPr>
          <w:rPr>
            <w:b/>
            <w:bCs/>
          </w:rPr>
          <w:id w:val="146866154"/>
          <w:placeholder>
            <w:docPart w:val="F5D035C8BC6B495BA232F1754895392A"/>
          </w:placeholder>
          <w:showingPlcHdr/>
        </w:sdtPr>
        <w:sdtEndPr/>
        <w:sdtContent>
          <w:r w:rsidR="009C3986" w:rsidRPr="005C05B8">
            <w:rPr>
              <w:rStyle w:val="Textedelespacerserv"/>
            </w:rPr>
            <w:t>Cliquez ou appuyez ici pour entrer du texte.</w:t>
          </w:r>
        </w:sdtContent>
      </w:sdt>
    </w:p>
    <w:p w14:paraId="6A997BEC" w14:textId="77777777" w:rsidR="009C3986" w:rsidRPr="004A2C53" w:rsidRDefault="007704E3" w:rsidP="005D2F12">
      <w:pPr>
        <w:spacing w:after="0" w:line="240" w:lineRule="auto"/>
        <w:rPr>
          <w:b/>
          <w:bCs/>
          <w:sz w:val="10"/>
          <w:szCs w:val="10"/>
        </w:rPr>
      </w:pPr>
      <w:r>
        <w:rPr>
          <w:b/>
          <w:bCs/>
          <w:sz w:val="10"/>
          <w:szCs w:val="10"/>
        </w:rPr>
        <w:pict w14:anchorId="625F5117">
          <v:rect id="_x0000_i1027" style="width:0;height:1.5pt" o:hralign="center" o:hrstd="t" o:hr="t" fillcolor="#a0a0a0" stroked="f"/>
        </w:pict>
      </w:r>
    </w:p>
    <w:p w14:paraId="1D340586" w14:textId="77777777" w:rsidR="009C3986" w:rsidRPr="005D2F12" w:rsidRDefault="007704E3" w:rsidP="005D2F12">
      <w:pPr>
        <w:spacing w:after="0" w:line="240" w:lineRule="auto"/>
        <w:rPr>
          <w:b/>
          <w:bCs/>
        </w:rPr>
      </w:pPr>
      <w:sdt>
        <w:sdtPr>
          <w:rPr>
            <w:b/>
            <w:bCs/>
          </w:rPr>
          <w:id w:val="-1644032979"/>
          <w:placeholder>
            <w:docPart w:val="3CFEFE9436B84E74B2F0FDA72B2F764A"/>
          </w:placeholder>
        </w:sdtPr>
        <w:sdtEndPr/>
        <w:sdtContent>
          <w:r w:rsidR="009C3986" w:rsidRPr="005D2F12">
            <w:rPr>
              <w:b/>
              <w:bCs/>
              <w:highlight w:val="yellow"/>
            </w:rPr>
            <w:t>AUTORISATION PARENTALE</w:t>
          </w:r>
          <w:r w:rsidR="009C3986" w:rsidRPr="005D2F12">
            <w:rPr>
              <w:b/>
              <w:bCs/>
            </w:rPr>
            <w:t xml:space="preserve"> pour les mineurs</w:t>
          </w:r>
        </w:sdtContent>
      </w:sdt>
    </w:p>
    <w:p w14:paraId="6FC49D20" w14:textId="77777777" w:rsidR="009C3986" w:rsidRPr="000B54D2" w:rsidRDefault="007704E3" w:rsidP="005D2F12">
      <w:pPr>
        <w:spacing w:after="0" w:line="240" w:lineRule="auto"/>
        <w:rPr>
          <w:b/>
          <w:bCs/>
          <w:sz w:val="24"/>
          <w:szCs w:val="24"/>
        </w:rPr>
      </w:pPr>
      <w:sdt>
        <w:sdtPr>
          <w:rPr>
            <w:b/>
            <w:bCs/>
            <w:sz w:val="24"/>
            <w:szCs w:val="24"/>
          </w:rPr>
          <w:id w:val="-308245671"/>
          <w:lock w:val="contentLocked"/>
          <w:placeholder>
            <w:docPart w:val="3CFEFE9436B84E74B2F0FDA72B2F764A"/>
          </w:placeholder>
        </w:sdtPr>
        <w:sdtEndPr/>
        <w:sdtContent>
          <w:r w:rsidR="009C3986" w:rsidRPr="000B54D2">
            <w:rPr>
              <w:b/>
              <w:bCs/>
              <w:sz w:val="24"/>
              <w:szCs w:val="24"/>
            </w:rPr>
            <w:t>Je soussigné (NOM et Prénom) :</w:t>
          </w:r>
        </w:sdtContent>
      </w:sdt>
      <w:r w:rsidR="009C3986" w:rsidRPr="000B54D2">
        <w:rPr>
          <w:b/>
          <w:bCs/>
          <w:sz w:val="24"/>
          <w:szCs w:val="24"/>
        </w:rPr>
        <w:t xml:space="preserve"> </w:t>
      </w:r>
      <w:sdt>
        <w:sdtPr>
          <w:rPr>
            <w:b/>
            <w:bCs/>
            <w:sz w:val="24"/>
            <w:szCs w:val="24"/>
          </w:rPr>
          <w:alias w:val="Nom et Prénom"/>
          <w:tag w:val="Nom et Prénom"/>
          <w:id w:val="1704139545"/>
          <w:placeholder>
            <w:docPart w:val="8BAAB71F6D304ECD863EC46C3D3BB828"/>
          </w:placeholder>
          <w:showingPlcHdr/>
        </w:sdtPr>
        <w:sdtEndPr/>
        <w:sdtContent>
          <w:r w:rsidR="009C3986" w:rsidRPr="000B54D2">
            <w:rPr>
              <w:rStyle w:val="Textedelespacerserv"/>
              <w:sz w:val="24"/>
              <w:szCs w:val="24"/>
            </w:rPr>
            <w:t>Cliquez ou appuyez ici pour entrer du texte.</w:t>
          </w:r>
        </w:sdtContent>
      </w:sdt>
      <w:sdt>
        <w:sdtPr>
          <w:rPr>
            <w:b/>
            <w:bCs/>
            <w:sz w:val="24"/>
            <w:szCs w:val="24"/>
          </w:rPr>
          <w:id w:val="999080456"/>
          <w:lock w:val="contentLocked"/>
          <w:placeholder>
            <w:docPart w:val="3CFEFE9436B84E74B2F0FDA72B2F764A"/>
          </w:placeholder>
        </w:sdtPr>
        <w:sdtEndPr/>
        <w:sdtContent>
          <w:r w:rsidR="009C3986" w:rsidRPr="000B54D2">
            <w:rPr>
              <w:b/>
              <w:bCs/>
              <w:sz w:val="24"/>
              <w:szCs w:val="24"/>
            </w:rPr>
            <w:t>, agissant en qualité du représentant légal de l’enfant (NOM et Prénom) :</w:t>
          </w:r>
        </w:sdtContent>
      </w:sdt>
      <w:r w:rsidR="009C3986" w:rsidRPr="000B54D2">
        <w:rPr>
          <w:b/>
          <w:bCs/>
          <w:sz w:val="24"/>
          <w:szCs w:val="24"/>
        </w:rPr>
        <w:t xml:space="preserve"> </w:t>
      </w:r>
      <w:sdt>
        <w:sdtPr>
          <w:rPr>
            <w:b/>
            <w:bCs/>
            <w:sz w:val="24"/>
            <w:szCs w:val="24"/>
          </w:rPr>
          <w:alias w:val="Nom et Prénom adhérent"/>
          <w:tag w:val="Nom et Prénom adhérent"/>
          <w:id w:val="-1796665004"/>
          <w:placeholder>
            <w:docPart w:val="D431F3C4D6F447A7BBEA5501A526665F"/>
          </w:placeholder>
          <w:showingPlcHdr/>
        </w:sdtPr>
        <w:sdtEndPr/>
        <w:sdtContent>
          <w:r w:rsidR="009C3986" w:rsidRPr="000B54D2">
            <w:rPr>
              <w:rStyle w:val="Textedelespacerserv"/>
              <w:sz w:val="24"/>
              <w:szCs w:val="24"/>
            </w:rPr>
            <w:t>Cliquez ou appuyez ici pour entrer du texte.</w:t>
          </w:r>
        </w:sdtContent>
      </w:sdt>
    </w:p>
    <w:p w14:paraId="64CCBE59" w14:textId="77777777" w:rsidR="009C3986" w:rsidRPr="00E5793D" w:rsidRDefault="007704E3" w:rsidP="009C3986">
      <w:pPr>
        <w:spacing w:after="0"/>
        <w:rPr>
          <w:b/>
          <w:bCs/>
          <w:sz w:val="20"/>
          <w:szCs w:val="20"/>
        </w:rPr>
      </w:pPr>
      <w:sdt>
        <w:sdtPr>
          <w:rPr>
            <w:b/>
            <w:bCs/>
            <w:sz w:val="20"/>
            <w:szCs w:val="20"/>
          </w:rPr>
          <w:id w:val="1799026062"/>
          <w:lock w:val="contentLocked"/>
          <w14:checkbox>
            <w14:checked w14:val="1"/>
            <w14:checkedState w14:val="2612" w14:font="MS Gothic"/>
            <w14:uncheckedState w14:val="2610" w14:font="MS Gothic"/>
          </w14:checkbox>
        </w:sdtPr>
        <w:sdtEndPr/>
        <w:sdtContent>
          <w:r w:rsidR="00FC584D">
            <w:rPr>
              <w:rFonts w:ascii="MS Gothic" w:eastAsia="MS Gothic" w:hAnsi="MS Gothic" w:hint="eastAsia"/>
              <w:b/>
              <w:bCs/>
              <w:sz w:val="20"/>
              <w:szCs w:val="20"/>
            </w:rPr>
            <w:t>☒</w:t>
          </w:r>
        </w:sdtContent>
      </w:sdt>
      <w:r w:rsidR="00FC584D">
        <w:rPr>
          <w:b/>
          <w:bCs/>
          <w:sz w:val="20"/>
          <w:szCs w:val="20"/>
        </w:rPr>
        <w:t> :</w:t>
      </w:r>
      <w:r w:rsidR="00FC584D" w:rsidRPr="00E5793D">
        <w:rPr>
          <w:b/>
          <w:bCs/>
          <w:sz w:val="20"/>
          <w:szCs w:val="20"/>
        </w:rPr>
        <w:t xml:space="preserve"> Autorise</w:t>
      </w:r>
      <w:r w:rsidR="009C3986" w:rsidRPr="00E5793D">
        <w:rPr>
          <w:b/>
          <w:bCs/>
          <w:sz w:val="20"/>
          <w:szCs w:val="20"/>
        </w:rPr>
        <w:t xml:space="preserve"> mon enfant à pratiquer le volley au sein du Stade Athlétique Spinalien Volley (entraînement et/ou compétition) ;</w:t>
      </w:r>
    </w:p>
    <w:p w14:paraId="1DAF4190" w14:textId="77777777" w:rsidR="009C3986" w:rsidRPr="00E5793D" w:rsidRDefault="007704E3" w:rsidP="009C3986">
      <w:pPr>
        <w:spacing w:after="0"/>
        <w:rPr>
          <w:b/>
          <w:bCs/>
          <w:sz w:val="20"/>
          <w:szCs w:val="20"/>
        </w:rPr>
      </w:pPr>
      <w:sdt>
        <w:sdtPr>
          <w:rPr>
            <w:b/>
            <w:bCs/>
            <w:sz w:val="20"/>
            <w:szCs w:val="20"/>
          </w:rPr>
          <w:id w:val="-1079044872"/>
          <w14:checkbox>
            <w14:checked w14:val="0"/>
            <w14:checkedState w14:val="2612" w14:font="MS Gothic"/>
            <w14:uncheckedState w14:val="2610" w14:font="MS Gothic"/>
          </w14:checkbox>
        </w:sdtPr>
        <w:sdtEndPr/>
        <w:sdtContent>
          <w:r w:rsidR="00FC584D">
            <w:rPr>
              <w:rFonts w:ascii="MS Gothic" w:eastAsia="MS Gothic" w:hAnsi="MS Gothic" w:hint="eastAsia"/>
              <w:b/>
              <w:bCs/>
              <w:sz w:val="20"/>
              <w:szCs w:val="20"/>
            </w:rPr>
            <w:t>☐</w:t>
          </w:r>
        </w:sdtContent>
      </w:sdt>
      <w:r w:rsidR="00FC584D">
        <w:rPr>
          <w:b/>
          <w:bCs/>
          <w:sz w:val="20"/>
          <w:szCs w:val="20"/>
        </w:rPr>
        <w:t> :</w:t>
      </w:r>
      <w:r w:rsidR="00FC584D" w:rsidRPr="00E5793D">
        <w:rPr>
          <w:b/>
          <w:bCs/>
          <w:sz w:val="20"/>
          <w:szCs w:val="20"/>
        </w:rPr>
        <w:t xml:space="preserve"> Autorise</w:t>
      </w:r>
      <w:r w:rsidR="009C3986" w:rsidRPr="00E5793D">
        <w:rPr>
          <w:b/>
          <w:bCs/>
          <w:sz w:val="20"/>
          <w:szCs w:val="20"/>
        </w:rPr>
        <w:t xml:space="preserve"> mon enfant à quitter seul le lieu d’entraînement ou de compétition ;</w:t>
      </w:r>
    </w:p>
    <w:p w14:paraId="6772F3FF" w14:textId="77777777" w:rsidR="009C3986" w:rsidRPr="00E5793D" w:rsidRDefault="007704E3" w:rsidP="009C3986">
      <w:pPr>
        <w:spacing w:after="0"/>
        <w:rPr>
          <w:b/>
          <w:bCs/>
          <w:sz w:val="20"/>
          <w:szCs w:val="20"/>
        </w:rPr>
      </w:pPr>
      <w:sdt>
        <w:sdtPr>
          <w:rPr>
            <w:b/>
            <w:bCs/>
            <w:sz w:val="20"/>
            <w:szCs w:val="20"/>
          </w:rPr>
          <w:id w:val="-1277935199"/>
          <w14:checkbox>
            <w14:checked w14:val="0"/>
            <w14:checkedState w14:val="2612" w14:font="MS Gothic"/>
            <w14:uncheckedState w14:val="2610" w14:font="MS Gothic"/>
          </w14:checkbox>
        </w:sdtPr>
        <w:sdtEndPr/>
        <w:sdtContent>
          <w:r w:rsidR="00FC584D">
            <w:rPr>
              <w:rFonts w:ascii="MS Gothic" w:eastAsia="MS Gothic" w:hAnsi="MS Gothic" w:hint="eastAsia"/>
              <w:b/>
              <w:bCs/>
              <w:sz w:val="20"/>
              <w:szCs w:val="20"/>
            </w:rPr>
            <w:t>☐</w:t>
          </w:r>
        </w:sdtContent>
      </w:sdt>
      <w:r w:rsidR="00FC584D">
        <w:rPr>
          <w:b/>
          <w:bCs/>
          <w:sz w:val="20"/>
          <w:szCs w:val="20"/>
        </w:rPr>
        <w:t>:</w:t>
      </w:r>
      <w:r w:rsidR="00FC584D" w:rsidRPr="00E5793D">
        <w:rPr>
          <w:b/>
          <w:bCs/>
          <w:sz w:val="20"/>
          <w:szCs w:val="20"/>
        </w:rPr>
        <w:t xml:space="preserve"> Autorise </w:t>
      </w:r>
      <w:r w:rsidR="009C3986" w:rsidRPr="00E5793D">
        <w:rPr>
          <w:b/>
          <w:bCs/>
          <w:sz w:val="20"/>
          <w:szCs w:val="20"/>
        </w:rPr>
        <w:t>les responsables du club à prendre toutes les mesures utiles en cas d’accident ;</w:t>
      </w:r>
    </w:p>
    <w:p w14:paraId="400770CD" w14:textId="77777777" w:rsidR="009C3986" w:rsidRPr="00E5793D" w:rsidRDefault="007704E3" w:rsidP="009C3986">
      <w:pPr>
        <w:spacing w:after="0"/>
        <w:rPr>
          <w:b/>
          <w:bCs/>
          <w:sz w:val="20"/>
          <w:szCs w:val="20"/>
        </w:rPr>
      </w:pPr>
      <w:sdt>
        <w:sdtPr>
          <w:rPr>
            <w:b/>
            <w:bCs/>
            <w:sz w:val="20"/>
            <w:szCs w:val="20"/>
          </w:rPr>
          <w:id w:val="554431699"/>
          <w:lock w:val="contentLocked"/>
          <w14:checkbox>
            <w14:checked w14:val="1"/>
            <w14:checkedState w14:val="2612" w14:font="MS Gothic"/>
            <w14:uncheckedState w14:val="2610" w14:font="MS Gothic"/>
          </w14:checkbox>
        </w:sdtPr>
        <w:sdtEndPr/>
        <w:sdtContent>
          <w:r w:rsidR="00FC584D">
            <w:rPr>
              <w:rFonts w:ascii="MS Gothic" w:eastAsia="MS Gothic" w:hAnsi="MS Gothic" w:hint="eastAsia"/>
              <w:b/>
              <w:bCs/>
              <w:sz w:val="20"/>
              <w:szCs w:val="20"/>
            </w:rPr>
            <w:t>☒</w:t>
          </w:r>
        </w:sdtContent>
      </w:sdt>
      <w:r w:rsidR="00FC584D">
        <w:rPr>
          <w:b/>
          <w:bCs/>
          <w:sz w:val="20"/>
          <w:szCs w:val="20"/>
        </w:rPr>
        <w:t>:</w:t>
      </w:r>
      <w:r w:rsidR="00FC584D" w:rsidRPr="00E5793D">
        <w:rPr>
          <w:b/>
          <w:bCs/>
          <w:sz w:val="20"/>
          <w:szCs w:val="20"/>
        </w:rPr>
        <w:t xml:space="preserve"> Autorise </w:t>
      </w:r>
      <w:r w:rsidR="009C3986" w:rsidRPr="00E5793D">
        <w:rPr>
          <w:b/>
          <w:bCs/>
          <w:sz w:val="20"/>
          <w:szCs w:val="20"/>
        </w:rPr>
        <w:t>mon enfant à subir un contrôle anti-dopage ;</w:t>
      </w:r>
    </w:p>
    <w:p w14:paraId="787F4947" w14:textId="77777777" w:rsidR="009C3986" w:rsidRPr="00E5793D" w:rsidRDefault="007704E3" w:rsidP="009C3986">
      <w:pPr>
        <w:spacing w:after="0"/>
        <w:rPr>
          <w:b/>
          <w:bCs/>
          <w:sz w:val="20"/>
          <w:szCs w:val="20"/>
        </w:rPr>
      </w:pPr>
      <w:sdt>
        <w:sdtPr>
          <w:rPr>
            <w:b/>
            <w:bCs/>
            <w:sz w:val="20"/>
            <w:szCs w:val="20"/>
          </w:rPr>
          <w:id w:val="-1595464176"/>
          <w14:checkbox>
            <w14:checked w14:val="0"/>
            <w14:checkedState w14:val="2612" w14:font="MS Gothic"/>
            <w14:uncheckedState w14:val="2610" w14:font="MS Gothic"/>
          </w14:checkbox>
        </w:sdtPr>
        <w:sdtEndPr/>
        <w:sdtContent>
          <w:r w:rsidR="00FC584D">
            <w:rPr>
              <w:rFonts w:ascii="MS Gothic" w:eastAsia="MS Gothic" w:hAnsi="MS Gothic" w:hint="eastAsia"/>
              <w:b/>
              <w:bCs/>
              <w:sz w:val="20"/>
              <w:szCs w:val="20"/>
            </w:rPr>
            <w:t>☐</w:t>
          </w:r>
        </w:sdtContent>
      </w:sdt>
      <w:r w:rsidR="00FC584D">
        <w:rPr>
          <w:b/>
          <w:bCs/>
          <w:sz w:val="20"/>
          <w:szCs w:val="20"/>
        </w:rPr>
        <w:t>:</w:t>
      </w:r>
      <w:r w:rsidR="00FC584D" w:rsidRPr="00E5793D">
        <w:rPr>
          <w:b/>
          <w:bCs/>
          <w:sz w:val="20"/>
          <w:szCs w:val="20"/>
        </w:rPr>
        <w:t xml:space="preserve"> Autorise </w:t>
      </w:r>
      <w:r w:rsidR="009C3986" w:rsidRPr="00E5793D">
        <w:rPr>
          <w:b/>
          <w:bCs/>
          <w:sz w:val="20"/>
          <w:szCs w:val="20"/>
        </w:rPr>
        <w:t xml:space="preserve">ou les responsables du club à publier les photos de mon fils/ma fille dans les publications du SAS Volley réseaux sociaux, site du club, </w:t>
      </w:r>
      <w:r w:rsidR="001D7B8C">
        <w:rPr>
          <w:b/>
          <w:bCs/>
          <w:sz w:val="20"/>
          <w:szCs w:val="20"/>
        </w:rPr>
        <w:t xml:space="preserve">partenaires du club, </w:t>
      </w:r>
      <w:r w:rsidR="009C3986" w:rsidRPr="00E5793D">
        <w:rPr>
          <w:b/>
          <w:bCs/>
          <w:sz w:val="20"/>
          <w:szCs w:val="20"/>
        </w:rPr>
        <w:t>etc...</w:t>
      </w:r>
    </w:p>
    <w:p w14:paraId="462B1CB5" w14:textId="77777777" w:rsidR="005D2F12" w:rsidRPr="004A2C53" w:rsidRDefault="007704E3" w:rsidP="005D2F12">
      <w:pPr>
        <w:spacing w:after="0" w:line="240" w:lineRule="auto"/>
        <w:rPr>
          <w:b/>
          <w:bCs/>
          <w:sz w:val="10"/>
          <w:szCs w:val="10"/>
        </w:rPr>
      </w:pPr>
      <w:r>
        <w:rPr>
          <w:b/>
          <w:bCs/>
          <w:sz w:val="10"/>
          <w:szCs w:val="10"/>
        </w:rPr>
        <w:pict w14:anchorId="7DB6D810">
          <v:rect id="_x0000_i1028" style="width:0;height:1.5pt" o:hralign="center" o:hrstd="t" o:hr="t" fillcolor="#a0a0a0" stroked="f"/>
        </w:pict>
      </w:r>
    </w:p>
    <w:sectPr w:rsidR="005D2F12" w:rsidRPr="004A2C53" w:rsidSect="004A2C53">
      <w:headerReference w:type="default" r:id="rId7"/>
      <w:pgSz w:w="11906" w:h="16838"/>
      <w:pgMar w:top="567" w:right="567" w:bottom="284"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93DB" w14:textId="77777777" w:rsidR="007704E3" w:rsidRDefault="007704E3" w:rsidP="009848EC">
      <w:pPr>
        <w:spacing w:after="0" w:line="240" w:lineRule="auto"/>
      </w:pPr>
      <w:r>
        <w:separator/>
      </w:r>
    </w:p>
  </w:endnote>
  <w:endnote w:type="continuationSeparator" w:id="0">
    <w:p w14:paraId="61F7E0D8" w14:textId="77777777" w:rsidR="007704E3" w:rsidRDefault="007704E3" w:rsidP="0098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C940" w14:textId="77777777" w:rsidR="007704E3" w:rsidRDefault="007704E3" w:rsidP="009848EC">
      <w:pPr>
        <w:spacing w:after="0" w:line="240" w:lineRule="auto"/>
      </w:pPr>
      <w:r>
        <w:separator/>
      </w:r>
    </w:p>
  </w:footnote>
  <w:footnote w:type="continuationSeparator" w:id="0">
    <w:p w14:paraId="3A9FEB15" w14:textId="77777777" w:rsidR="007704E3" w:rsidRDefault="007704E3" w:rsidP="0098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DFCE" w14:textId="77777777" w:rsidR="009848EC" w:rsidRPr="000B54D2" w:rsidRDefault="009848EC" w:rsidP="009848EC">
    <w:pPr>
      <w:pStyle w:val="En-tte"/>
      <w:jc w:val="right"/>
      <w:rPr>
        <w:b/>
        <w:bCs/>
        <w:sz w:val="48"/>
        <w:szCs w:val="48"/>
      </w:rPr>
    </w:pPr>
    <w:r w:rsidRPr="000B54D2">
      <w:rPr>
        <w:b/>
        <w:bCs/>
        <w:noProof/>
        <w:sz w:val="48"/>
        <w:szCs w:val="48"/>
      </w:rPr>
      <w:drawing>
        <wp:anchor distT="0" distB="0" distL="114300" distR="114300" simplePos="0" relativeHeight="251659264" behindDoc="1" locked="0" layoutInCell="1" allowOverlap="1" wp14:anchorId="26971AF5" wp14:editId="0DF1F98E">
          <wp:simplePos x="0" y="0"/>
          <wp:positionH relativeFrom="margin">
            <wp:align>left</wp:align>
          </wp:positionH>
          <wp:positionV relativeFrom="paragraph">
            <wp:posOffset>10795</wp:posOffset>
          </wp:positionV>
          <wp:extent cx="442800" cy="720000"/>
          <wp:effectExtent l="0" t="0" r="0" b="4445"/>
          <wp:wrapNone/>
          <wp:docPr id="7" name="Image 7" descr="Une image contenant extérieur, ciel, signe, cam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AS_Épinal_VB.jpg"/>
                  <pic:cNvPicPr/>
                </pic:nvPicPr>
                <pic:blipFill>
                  <a:blip r:embed="rId1">
                    <a:extLst>
                      <a:ext uri="{28A0092B-C50C-407E-A947-70E740481C1C}">
                        <a14:useLocalDpi xmlns:a14="http://schemas.microsoft.com/office/drawing/2010/main" val="0"/>
                      </a:ext>
                    </a:extLst>
                  </a:blip>
                  <a:stretch>
                    <a:fillRect/>
                  </a:stretch>
                </pic:blipFill>
                <pic:spPr>
                  <a:xfrm>
                    <a:off x="0" y="0"/>
                    <a:ext cx="442800" cy="720000"/>
                  </a:xfrm>
                  <a:prstGeom prst="rect">
                    <a:avLst/>
                  </a:prstGeom>
                </pic:spPr>
              </pic:pic>
            </a:graphicData>
          </a:graphic>
          <wp14:sizeRelH relativeFrom="margin">
            <wp14:pctWidth>0</wp14:pctWidth>
          </wp14:sizeRelH>
          <wp14:sizeRelV relativeFrom="margin">
            <wp14:pctHeight>0</wp14:pctHeight>
          </wp14:sizeRelV>
        </wp:anchor>
      </w:drawing>
    </w:r>
    <w:r w:rsidRPr="000B54D2">
      <w:rPr>
        <w:b/>
        <w:bCs/>
        <w:sz w:val="48"/>
        <w:szCs w:val="48"/>
      </w:rPr>
      <w:t>FICHE D’INSCRIPTION (pour mineurs)</w:t>
    </w:r>
  </w:p>
  <w:p w14:paraId="596CC078" w14:textId="77777777" w:rsidR="009848EC" w:rsidRPr="00CB67FE" w:rsidRDefault="009848EC" w:rsidP="00CB67FE">
    <w:pPr>
      <w:pStyle w:val="En-tte"/>
      <w:pBdr>
        <w:bottom w:val="single" w:sz="18" w:space="1" w:color="auto"/>
      </w:pBdr>
      <w:jc w:val="right"/>
      <w:rPr>
        <w:sz w:val="44"/>
        <w:szCs w:val="44"/>
      </w:rPr>
    </w:pPr>
    <w:r w:rsidRPr="000B54D2">
      <w:rPr>
        <w:b/>
        <w:bCs/>
        <w:sz w:val="48"/>
        <w:szCs w:val="48"/>
      </w:rPr>
      <w:t>SAISON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4BD9"/>
    <w:multiLevelType w:val="hybridMultilevel"/>
    <w:tmpl w:val="FEF6E196"/>
    <w:lvl w:ilvl="0" w:tplc="E39096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D2CF6"/>
    <w:multiLevelType w:val="hybridMultilevel"/>
    <w:tmpl w:val="4B9E6E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53"/>
    <w:rsid w:val="00072645"/>
    <w:rsid w:val="0011416F"/>
    <w:rsid w:val="00164193"/>
    <w:rsid w:val="001D7B8C"/>
    <w:rsid w:val="0021622F"/>
    <w:rsid w:val="00321355"/>
    <w:rsid w:val="003B1943"/>
    <w:rsid w:val="003C6DF3"/>
    <w:rsid w:val="00437DCF"/>
    <w:rsid w:val="0044280B"/>
    <w:rsid w:val="004477E4"/>
    <w:rsid w:val="004A2C53"/>
    <w:rsid w:val="004C09E7"/>
    <w:rsid w:val="005173A5"/>
    <w:rsid w:val="005D2F12"/>
    <w:rsid w:val="00670656"/>
    <w:rsid w:val="007704E3"/>
    <w:rsid w:val="009848EC"/>
    <w:rsid w:val="009C3986"/>
    <w:rsid w:val="00AD66F6"/>
    <w:rsid w:val="00C035EB"/>
    <w:rsid w:val="00CB67FE"/>
    <w:rsid w:val="00DA3FF5"/>
    <w:rsid w:val="00DE08A7"/>
    <w:rsid w:val="00EB79C8"/>
    <w:rsid w:val="00ED3D6A"/>
    <w:rsid w:val="00F863EF"/>
    <w:rsid w:val="00FC5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F606"/>
  <w15:chartTrackingRefBased/>
  <w15:docId w15:val="{983F1A7E-0C7F-4B54-8188-D79C3EA4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8EC"/>
    <w:pPr>
      <w:tabs>
        <w:tab w:val="center" w:pos="4536"/>
        <w:tab w:val="right" w:pos="9072"/>
      </w:tabs>
      <w:spacing w:after="0" w:line="240" w:lineRule="auto"/>
    </w:pPr>
  </w:style>
  <w:style w:type="character" w:customStyle="1" w:styleId="En-tteCar">
    <w:name w:val="En-tête Car"/>
    <w:basedOn w:val="Policepardfaut"/>
    <w:link w:val="En-tte"/>
    <w:uiPriority w:val="99"/>
    <w:rsid w:val="009848EC"/>
  </w:style>
  <w:style w:type="paragraph" w:styleId="Pieddepage">
    <w:name w:val="footer"/>
    <w:basedOn w:val="Normal"/>
    <w:link w:val="PieddepageCar"/>
    <w:uiPriority w:val="99"/>
    <w:unhideWhenUsed/>
    <w:rsid w:val="009848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8EC"/>
  </w:style>
  <w:style w:type="paragraph" w:styleId="Paragraphedeliste">
    <w:name w:val="List Paragraph"/>
    <w:basedOn w:val="Normal"/>
    <w:uiPriority w:val="34"/>
    <w:qFormat/>
    <w:rsid w:val="009848EC"/>
    <w:pPr>
      <w:ind w:left="720"/>
      <w:contextualSpacing/>
    </w:pPr>
  </w:style>
  <w:style w:type="table" w:styleId="Grilledutableau">
    <w:name w:val="Table Grid"/>
    <w:basedOn w:val="TableauNormal"/>
    <w:uiPriority w:val="39"/>
    <w:rsid w:val="0098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848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105C549EB4C1694BDB92C1F48F851"/>
        <w:category>
          <w:name w:val="Général"/>
          <w:gallery w:val="placeholder"/>
        </w:category>
        <w:types>
          <w:type w:val="bbPlcHdr"/>
        </w:types>
        <w:behaviors>
          <w:behavior w:val="content"/>
        </w:behaviors>
        <w:guid w:val="{2AE5AD3D-89F9-45DD-A794-E10A038E43C0}"/>
      </w:docPartPr>
      <w:docPartBody>
        <w:p w:rsidR="00DB7C4E" w:rsidRDefault="00CB1195">
          <w:pPr>
            <w:pStyle w:val="553105C549EB4C1694BDB92C1F48F851"/>
          </w:pPr>
          <w:r w:rsidRPr="005C05B8">
            <w:rPr>
              <w:rStyle w:val="Textedelespacerserv"/>
            </w:rPr>
            <w:t>Cliquez ou appuyez ici pour entrer du texte.</w:t>
          </w:r>
        </w:p>
      </w:docPartBody>
    </w:docPart>
    <w:docPart>
      <w:docPartPr>
        <w:name w:val="E46CEEDCFE32498094A2D251E5EB690D"/>
        <w:category>
          <w:name w:val="Général"/>
          <w:gallery w:val="placeholder"/>
        </w:category>
        <w:types>
          <w:type w:val="bbPlcHdr"/>
        </w:types>
        <w:behaviors>
          <w:behavior w:val="content"/>
        </w:behaviors>
        <w:guid w:val="{B29CEB06-6FDB-4E99-95DF-96F33093CEA8}"/>
      </w:docPartPr>
      <w:docPartBody>
        <w:p w:rsidR="00DB7C4E" w:rsidRDefault="00CB1195">
          <w:pPr>
            <w:pStyle w:val="E46CEEDCFE32498094A2D251E5EB690D"/>
          </w:pPr>
          <w:r w:rsidRPr="005C05B8">
            <w:rPr>
              <w:rStyle w:val="Textedelespacerserv"/>
            </w:rPr>
            <w:t>Cliquez ou appuyez ici pour entrer du texte.</w:t>
          </w:r>
        </w:p>
      </w:docPartBody>
    </w:docPart>
    <w:docPart>
      <w:docPartPr>
        <w:name w:val="E14CC74567C6435AB252D1CE66465183"/>
        <w:category>
          <w:name w:val="Général"/>
          <w:gallery w:val="placeholder"/>
        </w:category>
        <w:types>
          <w:type w:val="bbPlcHdr"/>
        </w:types>
        <w:behaviors>
          <w:behavior w:val="content"/>
        </w:behaviors>
        <w:guid w:val="{ABE1B77C-4900-423A-8F3E-4C33AC5253BC}"/>
      </w:docPartPr>
      <w:docPartBody>
        <w:p w:rsidR="00DB7C4E" w:rsidRDefault="00CB1195">
          <w:pPr>
            <w:pStyle w:val="E14CC74567C6435AB252D1CE66465183"/>
          </w:pPr>
          <w:r w:rsidRPr="009848EC">
            <w:rPr>
              <w:b/>
              <w:bCs/>
            </w:rPr>
            <w:t>Prénom</w:t>
          </w:r>
          <w:r>
            <w:t xml:space="preserve"> : </w:t>
          </w:r>
        </w:p>
      </w:docPartBody>
    </w:docPart>
    <w:docPart>
      <w:docPartPr>
        <w:name w:val="D2686A3B3F644345A2609C6EABE2F1B0"/>
        <w:category>
          <w:name w:val="Général"/>
          <w:gallery w:val="placeholder"/>
        </w:category>
        <w:types>
          <w:type w:val="bbPlcHdr"/>
        </w:types>
        <w:behaviors>
          <w:behavior w:val="content"/>
        </w:behaviors>
        <w:guid w:val="{7E4BF9F2-0030-4920-A409-2C3F9F442668}"/>
      </w:docPartPr>
      <w:docPartBody>
        <w:p w:rsidR="00DB7C4E" w:rsidRDefault="00CB1195">
          <w:pPr>
            <w:pStyle w:val="D2686A3B3F644345A2609C6EABE2F1B0"/>
          </w:pPr>
          <w:r w:rsidRPr="005C05B8">
            <w:rPr>
              <w:rStyle w:val="Textedelespacerserv"/>
            </w:rPr>
            <w:t>Cliquez ou appuyez ici pour entrer du texte.</w:t>
          </w:r>
        </w:p>
      </w:docPartBody>
    </w:docPart>
    <w:docPart>
      <w:docPartPr>
        <w:name w:val="1CE921733508491B9D29069F206BFF36"/>
        <w:category>
          <w:name w:val="Général"/>
          <w:gallery w:val="placeholder"/>
        </w:category>
        <w:types>
          <w:type w:val="bbPlcHdr"/>
        </w:types>
        <w:behaviors>
          <w:behavior w:val="content"/>
        </w:behaviors>
        <w:guid w:val="{D8F2847D-D253-47B6-BC8A-EFEC737A0F5D}"/>
      </w:docPartPr>
      <w:docPartBody>
        <w:p w:rsidR="00DB7C4E" w:rsidRDefault="00CB1195">
          <w:pPr>
            <w:pStyle w:val="1CE921733508491B9D29069F206BFF36"/>
          </w:pPr>
          <w:r w:rsidRPr="005C05B8">
            <w:rPr>
              <w:rStyle w:val="Textedelespacerserv"/>
            </w:rPr>
            <w:t>Cliquez ou appuyez ici pour entrer une date.</w:t>
          </w:r>
        </w:p>
      </w:docPartBody>
    </w:docPart>
    <w:docPart>
      <w:docPartPr>
        <w:name w:val="6AEF7504AC1041D28BA0580B59568ABD"/>
        <w:category>
          <w:name w:val="Général"/>
          <w:gallery w:val="placeholder"/>
        </w:category>
        <w:types>
          <w:type w:val="bbPlcHdr"/>
        </w:types>
        <w:behaviors>
          <w:behavior w:val="content"/>
        </w:behaviors>
        <w:guid w:val="{ABFCCF19-A865-4DE6-81BA-8515CB5E397D}"/>
      </w:docPartPr>
      <w:docPartBody>
        <w:p w:rsidR="00DB7C4E" w:rsidRDefault="00CB1195">
          <w:pPr>
            <w:pStyle w:val="6AEF7504AC1041D28BA0580B59568ABD"/>
          </w:pPr>
          <w:r w:rsidRPr="005C05B8">
            <w:rPr>
              <w:rStyle w:val="Textedelespacerserv"/>
            </w:rPr>
            <w:t>Cliquez ou appuyez ici pour entrer du texte.</w:t>
          </w:r>
        </w:p>
      </w:docPartBody>
    </w:docPart>
    <w:docPart>
      <w:docPartPr>
        <w:name w:val="480D397119854FA6B1BD96891ED028ED"/>
        <w:category>
          <w:name w:val="Général"/>
          <w:gallery w:val="placeholder"/>
        </w:category>
        <w:types>
          <w:type w:val="bbPlcHdr"/>
        </w:types>
        <w:behaviors>
          <w:behavior w:val="content"/>
        </w:behaviors>
        <w:guid w:val="{419DE53B-0E56-4D86-A661-6529B43E3DCA}"/>
      </w:docPartPr>
      <w:docPartBody>
        <w:p w:rsidR="00DB7C4E" w:rsidRDefault="00CB1195">
          <w:pPr>
            <w:pStyle w:val="480D397119854FA6B1BD96891ED028ED"/>
          </w:pPr>
          <w:r w:rsidRPr="005C05B8">
            <w:rPr>
              <w:rStyle w:val="Textedelespacerserv"/>
            </w:rPr>
            <w:t>Cliquez ou appuyez ici pour entrer du texte.</w:t>
          </w:r>
        </w:p>
      </w:docPartBody>
    </w:docPart>
    <w:docPart>
      <w:docPartPr>
        <w:name w:val="1AEC5458765444A697319908A0D9483A"/>
        <w:category>
          <w:name w:val="Général"/>
          <w:gallery w:val="placeholder"/>
        </w:category>
        <w:types>
          <w:type w:val="bbPlcHdr"/>
        </w:types>
        <w:behaviors>
          <w:behavior w:val="content"/>
        </w:behaviors>
        <w:guid w:val="{A494238D-38B0-4C01-9D74-F5250F1AFEC1}"/>
      </w:docPartPr>
      <w:docPartBody>
        <w:p w:rsidR="00DB7C4E" w:rsidRDefault="00CB1195">
          <w:pPr>
            <w:pStyle w:val="1AEC5458765444A697319908A0D9483A"/>
          </w:pPr>
          <w:r w:rsidRPr="005C05B8">
            <w:rPr>
              <w:rStyle w:val="Textedelespacerserv"/>
            </w:rPr>
            <w:t>Cliquez ou appuyez ici pour entrer du texte.</w:t>
          </w:r>
        </w:p>
      </w:docPartBody>
    </w:docPart>
    <w:docPart>
      <w:docPartPr>
        <w:name w:val="97E3FFC5BB8846928F79ABC690661D5D"/>
        <w:category>
          <w:name w:val="Général"/>
          <w:gallery w:val="placeholder"/>
        </w:category>
        <w:types>
          <w:type w:val="bbPlcHdr"/>
        </w:types>
        <w:behaviors>
          <w:behavior w:val="content"/>
        </w:behaviors>
        <w:guid w:val="{37F53618-4D0D-4625-AA25-9FD7FAF9C4F1}"/>
      </w:docPartPr>
      <w:docPartBody>
        <w:p w:rsidR="00DB7C4E" w:rsidRDefault="00CB1195">
          <w:pPr>
            <w:pStyle w:val="97E3FFC5BB8846928F79ABC690661D5D"/>
          </w:pPr>
          <w:r w:rsidRPr="009848EC">
            <w:rPr>
              <w:b/>
              <w:bCs/>
            </w:rPr>
            <w:t>Prénom</w:t>
          </w:r>
          <w:r>
            <w:t xml:space="preserve"> : </w:t>
          </w:r>
        </w:p>
      </w:docPartBody>
    </w:docPart>
    <w:docPart>
      <w:docPartPr>
        <w:name w:val="DE96B7F7E8324382A3FAA5452E924E91"/>
        <w:category>
          <w:name w:val="Général"/>
          <w:gallery w:val="placeholder"/>
        </w:category>
        <w:types>
          <w:type w:val="bbPlcHdr"/>
        </w:types>
        <w:behaviors>
          <w:behavior w:val="content"/>
        </w:behaviors>
        <w:guid w:val="{2B8943DE-50E8-40F8-8BAB-91667C1F3C9E}"/>
      </w:docPartPr>
      <w:docPartBody>
        <w:p w:rsidR="00DB7C4E" w:rsidRDefault="00CB1195">
          <w:pPr>
            <w:pStyle w:val="DE96B7F7E8324382A3FAA5452E924E91"/>
          </w:pPr>
          <w:r w:rsidRPr="005C05B8">
            <w:rPr>
              <w:rStyle w:val="Textedelespacerserv"/>
            </w:rPr>
            <w:t>Cliquez ou appuyez ici pour entrer du texte.</w:t>
          </w:r>
        </w:p>
      </w:docPartBody>
    </w:docPart>
    <w:docPart>
      <w:docPartPr>
        <w:name w:val="66CA3586D7AC4D33B4A3AEA905DDDC69"/>
        <w:category>
          <w:name w:val="Général"/>
          <w:gallery w:val="placeholder"/>
        </w:category>
        <w:types>
          <w:type w:val="bbPlcHdr"/>
        </w:types>
        <w:behaviors>
          <w:behavior w:val="content"/>
        </w:behaviors>
        <w:guid w:val="{3A57778C-6644-4083-B75F-084A75A7CFC4}"/>
      </w:docPartPr>
      <w:docPartBody>
        <w:p w:rsidR="00DB7C4E" w:rsidRDefault="00CB1195">
          <w:pPr>
            <w:pStyle w:val="66CA3586D7AC4D33B4A3AEA905DDDC69"/>
          </w:pPr>
          <w:r w:rsidRPr="005C05B8">
            <w:rPr>
              <w:rStyle w:val="Textedelespacerserv"/>
            </w:rPr>
            <w:t>Cliquez ou appuyez ici pour entrer du texte.</w:t>
          </w:r>
        </w:p>
      </w:docPartBody>
    </w:docPart>
    <w:docPart>
      <w:docPartPr>
        <w:name w:val="D84005A956094715B29ADEC2B3E23EE5"/>
        <w:category>
          <w:name w:val="Général"/>
          <w:gallery w:val="placeholder"/>
        </w:category>
        <w:types>
          <w:type w:val="bbPlcHdr"/>
        </w:types>
        <w:behaviors>
          <w:behavior w:val="content"/>
        </w:behaviors>
        <w:guid w:val="{B1759823-14E7-4A18-BF83-EAE23603FCE4}"/>
      </w:docPartPr>
      <w:docPartBody>
        <w:p w:rsidR="00DB7C4E" w:rsidRDefault="00CB1195">
          <w:pPr>
            <w:pStyle w:val="D84005A956094715B29ADEC2B3E23EE5"/>
          </w:pPr>
          <w:r w:rsidRPr="005C05B8">
            <w:rPr>
              <w:rStyle w:val="Textedelespacerserv"/>
            </w:rPr>
            <w:t>Cliquez ou appuyez ici pour entrer du texte.</w:t>
          </w:r>
        </w:p>
      </w:docPartBody>
    </w:docPart>
    <w:docPart>
      <w:docPartPr>
        <w:name w:val="0462B85F87034B2EBE47606DBE5E67BD"/>
        <w:category>
          <w:name w:val="Général"/>
          <w:gallery w:val="placeholder"/>
        </w:category>
        <w:types>
          <w:type w:val="bbPlcHdr"/>
        </w:types>
        <w:behaviors>
          <w:behavior w:val="content"/>
        </w:behaviors>
        <w:guid w:val="{500268A8-16A0-45EC-8E74-5D5C9A056F5F}"/>
      </w:docPartPr>
      <w:docPartBody>
        <w:p w:rsidR="00DB7C4E" w:rsidRDefault="00CB1195">
          <w:pPr>
            <w:pStyle w:val="0462B85F87034B2EBE47606DBE5E67BD"/>
          </w:pPr>
          <w:r w:rsidRPr="005C05B8">
            <w:rPr>
              <w:rStyle w:val="Textedelespacerserv"/>
            </w:rPr>
            <w:t>Cliquez ou appuyez ici pour entrer du texte.</w:t>
          </w:r>
        </w:p>
      </w:docPartBody>
    </w:docPart>
    <w:docPart>
      <w:docPartPr>
        <w:name w:val="0D95BFFFCFC0428BAE2015B6A33F1495"/>
        <w:category>
          <w:name w:val="Général"/>
          <w:gallery w:val="placeholder"/>
        </w:category>
        <w:types>
          <w:type w:val="bbPlcHdr"/>
        </w:types>
        <w:behaviors>
          <w:behavior w:val="content"/>
        </w:behaviors>
        <w:guid w:val="{613B840F-1606-4253-9795-5C3149F08F5C}"/>
      </w:docPartPr>
      <w:docPartBody>
        <w:p w:rsidR="00DB7C4E" w:rsidRDefault="00CB1195">
          <w:pPr>
            <w:pStyle w:val="0D95BFFFCFC0428BAE2015B6A33F1495"/>
          </w:pPr>
          <w:r w:rsidRPr="005C05B8">
            <w:rPr>
              <w:rStyle w:val="Textedelespacerserv"/>
            </w:rPr>
            <w:t>Cliquez ou appuyez ici pour entrer du texte.</w:t>
          </w:r>
        </w:p>
      </w:docPartBody>
    </w:docPart>
    <w:docPart>
      <w:docPartPr>
        <w:name w:val="BA1B89977CE3401DB1F68A172B197969"/>
        <w:category>
          <w:name w:val="Général"/>
          <w:gallery w:val="placeholder"/>
        </w:category>
        <w:types>
          <w:type w:val="bbPlcHdr"/>
        </w:types>
        <w:behaviors>
          <w:behavior w:val="content"/>
        </w:behaviors>
        <w:guid w:val="{10AB4467-2D65-4CA4-AD3B-9FD34315751C}"/>
      </w:docPartPr>
      <w:docPartBody>
        <w:p w:rsidR="00DB7C4E" w:rsidRDefault="00CB1195">
          <w:pPr>
            <w:pStyle w:val="BA1B89977CE3401DB1F68A172B197969"/>
          </w:pPr>
          <w:r w:rsidRPr="005C05B8">
            <w:rPr>
              <w:rStyle w:val="Textedelespacerserv"/>
            </w:rPr>
            <w:t>Cliquez ou appuyez ici pour entrer du texte.</w:t>
          </w:r>
        </w:p>
      </w:docPartBody>
    </w:docPart>
    <w:docPart>
      <w:docPartPr>
        <w:name w:val="C4F716FBC96E4A75AF77A6328CE01F51"/>
        <w:category>
          <w:name w:val="Général"/>
          <w:gallery w:val="placeholder"/>
        </w:category>
        <w:types>
          <w:type w:val="bbPlcHdr"/>
        </w:types>
        <w:behaviors>
          <w:behavior w:val="content"/>
        </w:behaviors>
        <w:guid w:val="{1CB7F494-7673-4E19-8BAF-156D984D7779}"/>
      </w:docPartPr>
      <w:docPartBody>
        <w:p w:rsidR="00DB7C4E" w:rsidRDefault="00CB1195">
          <w:pPr>
            <w:pStyle w:val="C4F716FBC96E4A75AF77A6328CE01F51"/>
          </w:pPr>
          <w:r w:rsidRPr="005C05B8">
            <w:rPr>
              <w:rStyle w:val="Textedelespacerserv"/>
            </w:rPr>
            <w:t>Cliquez ou appuyez ici pour entrer du texte.</w:t>
          </w:r>
        </w:p>
      </w:docPartBody>
    </w:docPart>
    <w:docPart>
      <w:docPartPr>
        <w:name w:val="A57ED5AF1CAA4AB6BAA0ED31BCAC8811"/>
        <w:category>
          <w:name w:val="Général"/>
          <w:gallery w:val="placeholder"/>
        </w:category>
        <w:types>
          <w:type w:val="bbPlcHdr"/>
        </w:types>
        <w:behaviors>
          <w:behavior w:val="content"/>
        </w:behaviors>
        <w:guid w:val="{C851127A-3746-4758-AB5C-A01FFFEE9B35}"/>
      </w:docPartPr>
      <w:docPartBody>
        <w:p w:rsidR="00DB7C4E" w:rsidRDefault="00CB1195">
          <w:pPr>
            <w:pStyle w:val="A57ED5AF1CAA4AB6BAA0ED31BCAC8811"/>
          </w:pPr>
          <w:r w:rsidRPr="009848EC">
            <w:rPr>
              <w:b/>
              <w:bCs/>
            </w:rPr>
            <w:t>Prénom</w:t>
          </w:r>
          <w:r>
            <w:t xml:space="preserve"> : </w:t>
          </w:r>
        </w:p>
      </w:docPartBody>
    </w:docPart>
    <w:docPart>
      <w:docPartPr>
        <w:name w:val="9B8FD02E2FF147E2A3F66CBF37F72DBF"/>
        <w:category>
          <w:name w:val="Général"/>
          <w:gallery w:val="placeholder"/>
        </w:category>
        <w:types>
          <w:type w:val="bbPlcHdr"/>
        </w:types>
        <w:behaviors>
          <w:behavior w:val="content"/>
        </w:behaviors>
        <w:guid w:val="{9193C8CD-DC45-4B36-8504-A9CA7E1B5A90}"/>
      </w:docPartPr>
      <w:docPartBody>
        <w:p w:rsidR="00DB7C4E" w:rsidRDefault="00CB1195">
          <w:pPr>
            <w:pStyle w:val="9B8FD02E2FF147E2A3F66CBF37F72DBF"/>
          </w:pPr>
          <w:r w:rsidRPr="005C05B8">
            <w:rPr>
              <w:rStyle w:val="Textedelespacerserv"/>
            </w:rPr>
            <w:t>Cliquez ou appuyez ici pour entrer du texte.</w:t>
          </w:r>
        </w:p>
      </w:docPartBody>
    </w:docPart>
    <w:docPart>
      <w:docPartPr>
        <w:name w:val="DC2FD4E1BA2749F2813E76F0F88D3871"/>
        <w:category>
          <w:name w:val="Général"/>
          <w:gallery w:val="placeholder"/>
        </w:category>
        <w:types>
          <w:type w:val="bbPlcHdr"/>
        </w:types>
        <w:behaviors>
          <w:behavior w:val="content"/>
        </w:behaviors>
        <w:guid w:val="{CEFB2DEA-AD87-43AF-A8B9-4E78CBF2BDC3}"/>
      </w:docPartPr>
      <w:docPartBody>
        <w:p w:rsidR="00DB7C4E" w:rsidRDefault="00CB1195">
          <w:pPr>
            <w:pStyle w:val="DC2FD4E1BA2749F2813E76F0F88D3871"/>
          </w:pPr>
          <w:r w:rsidRPr="005C05B8">
            <w:rPr>
              <w:rStyle w:val="Textedelespacerserv"/>
            </w:rPr>
            <w:t>Cliquez ou appuyez ici pour entrer du texte.</w:t>
          </w:r>
        </w:p>
      </w:docPartBody>
    </w:docPart>
    <w:docPart>
      <w:docPartPr>
        <w:name w:val="2FB6BE58FE9A460EAFB05524F6AD1DBC"/>
        <w:category>
          <w:name w:val="Général"/>
          <w:gallery w:val="placeholder"/>
        </w:category>
        <w:types>
          <w:type w:val="bbPlcHdr"/>
        </w:types>
        <w:behaviors>
          <w:behavior w:val="content"/>
        </w:behaviors>
        <w:guid w:val="{96F30B5C-C014-4761-871F-1AE8B2B3C63F}"/>
      </w:docPartPr>
      <w:docPartBody>
        <w:p w:rsidR="00DB7C4E" w:rsidRDefault="00CB1195">
          <w:pPr>
            <w:pStyle w:val="2FB6BE58FE9A460EAFB05524F6AD1DBC"/>
          </w:pPr>
          <w:r w:rsidRPr="005C05B8">
            <w:rPr>
              <w:rStyle w:val="Textedelespacerserv"/>
            </w:rPr>
            <w:t>Cliquez ou appuyez ici pour entrer du texte.</w:t>
          </w:r>
        </w:p>
      </w:docPartBody>
    </w:docPart>
    <w:docPart>
      <w:docPartPr>
        <w:name w:val="B6A8B48CC3D940BC819C095FA98C8332"/>
        <w:category>
          <w:name w:val="Général"/>
          <w:gallery w:val="placeholder"/>
        </w:category>
        <w:types>
          <w:type w:val="bbPlcHdr"/>
        </w:types>
        <w:behaviors>
          <w:behavior w:val="content"/>
        </w:behaviors>
        <w:guid w:val="{717B1406-485E-458C-B66A-23A99114D3B3}"/>
      </w:docPartPr>
      <w:docPartBody>
        <w:p w:rsidR="00DB7C4E" w:rsidRDefault="00CB1195">
          <w:pPr>
            <w:pStyle w:val="B6A8B48CC3D940BC819C095FA98C8332"/>
          </w:pPr>
          <w:r w:rsidRPr="005C05B8">
            <w:rPr>
              <w:rStyle w:val="Textedelespacerserv"/>
            </w:rPr>
            <w:t>Cliquez ou appuyez ici pour entrer du texte.</w:t>
          </w:r>
        </w:p>
      </w:docPartBody>
    </w:docPart>
    <w:docPart>
      <w:docPartPr>
        <w:name w:val="F5D035C8BC6B495BA232F1754895392A"/>
        <w:category>
          <w:name w:val="Général"/>
          <w:gallery w:val="placeholder"/>
        </w:category>
        <w:types>
          <w:type w:val="bbPlcHdr"/>
        </w:types>
        <w:behaviors>
          <w:behavior w:val="content"/>
        </w:behaviors>
        <w:guid w:val="{E1655CDE-29AA-4A6F-AF48-CCBA26576A14}"/>
      </w:docPartPr>
      <w:docPartBody>
        <w:p w:rsidR="00DB7C4E" w:rsidRDefault="00CB1195">
          <w:pPr>
            <w:pStyle w:val="F5D035C8BC6B495BA232F1754895392A"/>
          </w:pPr>
          <w:r w:rsidRPr="005C05B8">
            <w:rPr>
              <w:rStyle w:val="Textedelespacerserv"/>
            </w:rPr>
            <w:t>Cliquez ou appuyez ici pour entrer du texte.</w:t>
          </w:r>
        </w:p>
      </w:docPartBody>
    </w:docPart>
    <w:docPart>
      <w:docPartPr>
        <w:name w:val="3CFEFE9436B84E74B2F0FDA72B2F764A"/>
        <w:category>
          <w:name w:val="Général"/>
          <w:gallery w:val="placeholder"/>
        </w:category>
        <w:types>
          <w:type w:val="bbPlcHdr"/>
        </w:types>
        <w:behaviors>
          <w:behavior w:val="content"/>
        </w:behaviors>
        <w:guid w:val="{25E05CCA-9EA7-4933-9962-D06CB4078C38}"/>
      </w:docPartPr>
      <w:docPartBody>
        <w:p w:rsidR="00DB7C4E" w:rsidRDefault="00CB1195">
          <w:pPr>
            <w:pStyle w:val="3CFEFE9436B84E74B2F0FDA72B2F764A"/>
          </w:pPr>
          <w:r w:rsidRPr="00C55ACF">
            <w:rPr>
              <w:rStyle w:val="Textedelespacerserv"/>
            </w:rPr>
            <w:t>Cliquez ou appuyez ici pour entrer du texte.</w:t>
          </w:r>
        </w:p>
      </w:docPartBody>
    </w:docPart>
    <w:docPart>
      <w:docPartPr>
        <w:name w:val="8BAAB71F6D304ECD863EC46C3D3BB828"/>
        <w:category>
          <w:name w:val="Général"/>
          <w:gallery w:val="placeholder"/>
        </w:category>
        <w:types>
          <w:type w:val="bbPlcHdr"/>
        </w:types>
        <w:behaviors>
          <w:behavior w:val="content"/>
        </w:behaviors>
        <w:guid w:val="{B6A506CC-E753-414A-87CF-8A7B35D5EFD5}"/>
      </w:docPartPr>
      <w:docPartBody>
        <w:p w:rsidR="00DB7C4E" w:rsidRDefault="00CB1195">
          <w:pPr>
            <w:pStyle w:val="8BAAB71F6D304ECD863EC46C3D3BB828"/>
          </w:pPr>
          <w:r w:rsidRPr="000B54D2">
            <w:rPr>
              <w:rStyle w:val="Textedelespacerserv"/>
              <w:sz w:val="24"/>
              <w:szCs w:val="24"/>
            </w:rPr>
            <w:t>Cliquez ou appuyez ici pour entrer du texte.</w:t>
          </w:r>
        </w:p>
      </w:docPartBody>
    </w:docPart>
    <w:docPart>
      <w:docPartPr>
        <w:name w:val="D431F3C4D6F447A7BBEA5501A526665F"/>
        <w:category>
          <w:name w:val="Général"/>
          <w:gallery w:val="placeholder"/>
        </w:category>
        <w:types>
          <w:type w:val="bbPlcHdr"/>
        </w:types>
        <w:behaviors>
          <w:behavior w:val="content"/>
        </w:behaviors>
        <w:guid w:val="{D4068CA4-3565-4763-A7A7-5766218982F7}"/>
      </w:docPartPr>
      <w:docPartBody>
        <w:p w:rsidR="00DB7C4E" w:rsidRDefault="00CB1195">
          <w:pPr>
            <w:pStyle w:val="D431F3C4D6F447A7BBEA5501A526665F"/>
          </w:pPr>
          <w:r w:rsidRPr="000B54D2">
            <w:rPr>
              <w:rStyle w:val="Textedelespacerserv"/>
              <w:sz w:val="24"/>
              <w:szCs w:val="24"/>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95"/>
    <w:rsid w:val="0078413B"/>
    <w:rsid w:val="00CB1195"/>
    <w:rsid w:val="00DB7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553105C549EB4C1694BDB92C1F48F851">
    <w:name w:val="553105C549EB4C1694BDB92C1F48F851"/>
  </w:style>
  <w:style w:type="paragraph" w:customStyle="1" w:styleId="E46CEEDCFE32498094A2D251E5EB690D">
    <w:name w:val="E46CEEDCFE32498094A2D251E5EB690D"/>
  </w:style>
  <w:style w:type="paragraph" w:customStyle="1" w:styleId="E14CC74567C6435AB252D1CE66465183">
    <w:name w:val="E14CC74567C6435AB252D1CE66465183"/>
  </w:style>
  <w:style w:type="paragraph" w:customStyle="1" w:styleId="D2686A3B3F644345A2609C6EABE2F1B0">
    <w:name w:val="D2686A3B3F644345A2609C6EABE2F1B0"/>
  </w:style>
  <w:style w:type="paragraph" w:customStyle="1" w:styleId="1CE921733508491B9D29069F206BFF36">
    <w:name w:val="1CE921733508491B9D29069F206BFF36"/>
  </w:style>
  <w:style w:type="paragraph" w:customStyle="1" w:styleId="6AEF7504AC1041D28BA0580B59568ABD">
    <w:name w:val="6AEF7504AC1041D28BA0580B59568ABD"/>
  </w:style>
  <w:style w:type="paragraph" w:customStyle="1" w:styleId="480D397119854FA6B1BD96891ED028ED">
    <w:name w:val="480D397119854FA6B1BD96891ED028ED"/>
  </w:style>
  <w:style w:type="paragraph" w:customStyle="1" w:styleId="1AEC5458765444A697319908A0D9483A">
    <w:name w:val="1AEC5458765444A697319908A0D9483A"/>
  </w:style>
  <w:style w:type="paragraph" w:customStyle="1" w:styleId="97E3FFC5BB8846928F79ABC690661D5D">
    <w:name w:val="97E3FFC5BB8846928F79ABC690661D5D"/>
  </w:style>
  <w:style w:type="paragraph" w:customStyle="1" w:styleId="DE96B7F7E8324382A3FAA5452E924E91">
    <w:name w:val="DE96B7F7E8324382A3FAA5452E924E91"/>
  </w:style>
  <w:style w:type="paragraph" w:customStyle="1" w:styleId="66CA3586D7AC4D33B4A3AEA905DDDC69">
    <w:name w:val="66CA3586D7AC4D33B4A3AEA905DDDC69"/>
  </w:style>
  <w:style w:type="paragraph" w:customStyle="1" w:styleId="D84005A956094715B29ADEC2B3E23EE5">
    <w:name w:val="D84005A956094715B29ADEC2B3E23EE5"/>
  </w:style>
  <w:style w:type="paragraph" w:customStyle="1" w:styleId="0462B85F87034B2EBE47606DBE5E67BD">
    <w:name w:val="0462B85F87034B2EBE47606DBE5E67BD"/>
  </w:style>
  <w:style w:type="paragraph" w:customStyle="1" w:styleId="0D95BFFFCFC0428BAE2015B6A33F1495">
    <w:name w:val="0D95BFFFCFC0428BAE2015B6A33F1495"/>
  </w:style>
  <w:style w:type="paragraph" w:customStyle="1" w:styleId="BA1B89977CE3401DB1F68A172B197969">
    <w:name w:val="BA1B89977CE3401DB1F68A172B197969"/>
  </w:style>
  <w:style w:type="paragraph" w:customStyle="1" w:styleId="C4F716FBC96E4A75AF77A6328CE01F51">
    <w:name w:val="C4F716FBC96E4A75AF77A6328CE01F51"/>
  </w:style>
  <w:style w:type="paragraph" w:customStyle="1" w:styleId="A57ED5AF1CAA4AB6BAA0ED31BCAC8811">
    <w:name w:val="A57ED5AF1CAA4AB6BAA0ED31BCAC8811"/>
  </w:style>
  <w:style w:type="paragraph" w:customStyle="1" w:styleId="9B8FD02E2FF147E2A3F66CBF37F72DBF">
    <w:name w:val="9B8FD02E2FF147E2A3F66CBF37F72DBF"/>
  </w:style>
  <w:style w:type="paragraph" w:customStyle="1" w:styleId="DC2FD4E1BA2749F2813E76F0F88D3871">
    <w:name w:val="DC2FD4E1BA2749F2813E76F0F88D3871"/>
  </w:style>
  <w:style w:type="paragraph" w:customStyle="1" w:styleId="2FB6BE58FE9A460EAFB05524F6AD1DBC">
    <w:name w:val="2FB6BE58FE9A460EAFB05524F6AD1DBC"/>
  </w:style>
  <w:style w:type="paragraph" w:customStyle="1" w:styleId="B6A8B48CC3D940BC819C095FA98C8332">
    <w:name w:val="B6A8B48CC3D940BC819C095FA98C8332"/>
  </w:style>
  <w:style w:type="paragraph" w:customStyle="1" w:styleId="F5D035C8BC6B495BA232F1754895392A">
    <w:name w:val="F5D035C8BC6B495BA232F1754895392A"/>
  </w:style>
  <w:style w:type="paragraph" w:customStyle="1" w:styleId="3CFEFE9436B84E74B2F0FDA72B2F764A">
    <w:name w:val="3CFEFE9436B84E74B2F0FDA72B2F764A"/>
  </w:style>
  <w:style w:type="paragraph" w:customStyle="1" w:styleId="8BAAB71F6D304ECD863EC46C3D3BB828">
    <w:name w:val="8BAAB71F6D304ECD863EC46C3D3BB828"/>
  </w:style>
  <w:style w:type="paragraph" w:customStyle="1" w:styleId="D431F3C4D6F447A7BBEA5501A526665F">
    <w:name w:val="D431F3C4D6F447A7BBEA5501A5266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 inscription mineurs SAS Volley.docx</Template>
  <TotalTime>0</TotalTime>
  <Pages>1</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Cyril Wozniak</cp:lastModifiedBy>
  <cp:revision>2</cp:revision>
  <dcterms:created xsi:type="dcterms:W3CDTF">2019-08-21T14:02:00Z</dcterms:created>
  <dcterms:modified xsi:type="dcterms:W3CDTF">2019-08-21T14:02:00Z</dcterms:modified>
</cp:coreProperties>
</file>